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5D84" w14:textId="77777777" w:rsidR="00360D4A" w:rsidRDefault="00360D4A" w:rsidP="00360D4A"/>
    <w:p w14:paraId="746758F5" w14:textId="77777777" w:rsidR="00360D4A" w:rsidRDefault="00360D4A" w:rsidP="00360D4A"/>
    <w:tbl>
      <w:tblPr>
        <w:tblStyle w:val="GridTable1Light-Accent2"/>
        <w:tblW w:w="519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476"/>
        <w:gridCol w:w="7477"/>
      </w:tblGrid>
      <w:tr w:rsidR="00360D4A" w14:paraId="5FFF594E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BCC9E33" w14:textId="7CF25F7C" w:rsidR="00360D4A" w:rsidRPr="0013342B" w:rsidRDefault="00360D4A" w:rsidP="00A60F0C">
            <w:pPr>
              <w:pStyle w:val="Month"/>
              <w:rPr>
                <w:rFonts w:ascii="Dreaming Outloud Pro" w:hAnsi="Dreaming Outloud Pro" w:cs="Dreaming Outloud Pro"/>
              </w:rPr>
            </w:pPr>
            <w:r w:rsidRPr="0013342B">
              <w:rPr>
                <w:rFonts w:ascii="Dreaming Outloud Pro" w:hAnsi="Dreaming Outloud Pro" w:cs="Dreaming Outloud Pro"/>
              </w:rPr>
              <w:fldChar w:fldCharType="begin"/>
            </w:r>
            <w:r w:rsidRPr="0013342B">
              <w:rPr>
                <w:rFonts w:ascii="Dreaming Outloud Pro" w:hAnsi="Dreaming Outloud Pro" w:cs="Dreaming Outloud Pro"/>
              </w:rPr>
              <w:instrText xml:space="preserve"> DOCVARIABLE  MonthStart \@ MMMM \* MERGEFORMAT </w:instrText>
            </w:r>
            <w:r w:rsidRPr="0013342B">
              <w:rPr>
                <w:rFonts w:ascii="Dreaming Outloud Pro" w:hAnsi="Dreaming Outloud Pro" w:cs="Dreaming Outloud Pro"/>
              </w:rPr>
              <w:fldChar w:fldCharType="separate"/>
            </w:r>
            <w:r w:rsidR="00F50F8F" w:rsidRPr="00F50F8F">
              <w:rPr>
                <w:rFonts w:ascii="Dreaming Outloud Pro" w:hAnsi="Dreaming Outloud Pro" w:cs="Dreaming Outloud Pro"/>
              </w:rPr>
              <w:t>July</w:t>
            </w:r>
            <w:r w:rsidRPr="0013342B">
              <w:rPr>
                <w:rFonts w:ascii="Dreaming Outloud Pro" w:hAnsi="Dreaming Outloud Pro" w:cs="Dreaming Outloud Pro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3DDD349" w14:textId="77777777" w:rsidR="00360D4A" w:rsidRDefault="00360D4A" w:rsidP="00A60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D4A" w14:paraId="62DDC14F" w14:textId="77777777" w:rsidTr="00A60F0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211F19B" w14:textId="77777777" w:rsidR="00360D4A" w:rsidRDefault="00360D4A" w:rsidP="00A60F0C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56EB334" w14:textId="226660EF" w:rsidR="00360D4A" w:rsidRPr="0013342B" w:rsidRDefault="00360D4A" w:rsidP="00A60F0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Pro" w:hAnsi="Dreaming Outloud Pro" w:cs="Dreaming Outloud Pro"/>
              </w:rPr>
            </w:pPr>
            <w:r w:rsidRPr="0013342B">
              <w:rPr>
                <w:rFonts w:ascii="Dreaming Outloud Pro" w:hAnsi="Dreaming Outloud Pro" w:cs="Dreaming Outloud Pro"/>
              </w:rPr>
              <w:fldChar w:fldCharType="begin"/>
            </w:r>
            <w:r w:rsidRPr="0013342B">
              <w:rPr>
                <w:rFonts w:ascii="Dreaming Outloud Pro" w:hAnsi="Dreaming Outloud Pro" w:cs="Dreaming Outloud Pro"/>
              </w:rPr>
              <w:instrText xml:space="preserve"> DOCVARIABLE  MonthStart \@  yyyy   \* MERGEFORMAT </w:instrText>
            </w:r>
            <w:r w:rsidRPr="0013342B">
              <w:rPr>
                <w:rFonts w:ascii="Dreaming Outloud Pro" w:hAnsi="Dreaming Outloud Pro" w:cs="Dreaming Outloud Pro"/>
              </w:rPr>
              <w:fldChar w:fldCharType="separate"/>
            </w:r>
            <w:r w:rsidR="00F50F8F">
              <w:rPr>
                <w:rFonts w:ascii="Dreaming Outloud Pro" w:hAnsi="Dreaming Outloud Pro" w:cs="Dreaming Outloud Pro"/>
              </w:rPr>
              <w:t>2022</w:t>
            </w:r>
            <w:r w:rsidRPr="0013342B">
              <w:rPr>
                <w:rFonts w:ascii="Dreaming Outloud Pro" w:hAnsi="Dreaming Outloud Pro" w:cs="Dreaming Outloud Pro"/>
              </w:rPr>
              <w:fldChar w:fldCharType="end"/>
            </w:r>
          </w:p>
        </w:tc>
      </w:tr>
    </w:tbl>
    <w:tbl>
      <w:tblPr>
        <w:tblStyle w:val="TableCalendar"/>
        <w:tblW w:w="52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37"/>
        <w:gridCol w:w="2138"/>
        <w:gridCol w:w="2138"/>
        <w:gridCol w:w="2138"/>
        <w:gridCol w:w="2138"/>
        <w:gridCol w:w="2138"/>
        <w:gridCol w:w="2138"/>
      </w:tblGrid>
      <w:tr w:rsidR="00360D4A" w14:paraId="38327D49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1402710417"/>
            <w:placeholder>
              <w:docPart w:val="0006A611E54A4A94879E270FE2BC3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7" w:type="dxa"/>
              </w:tcPr>
              <w:p w14:paraId="704DD15B" w14:textId="77777777" w:rsidR="00360D4A" w:rsidRDefault="00360D4A" w:rsidP="00A60F0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8" w:type="dxa"/>
          </w:tcPr>
          <w:p w14:paraId="74659235" w14:textId="77777777" w:rsidR="00360D4A" w:rsidRDefault="00235AE4" w:rsidP="00A60F0C">
            <w:pPr>
              <w:pStyle w:val="Days"/>
            </w:pPr>
            <w:sdt>
              <w:sdtPr>
                <w:id w:val="2112542265"/>
                <w:placeholder>
                  <w:docPart w:val="E122A2199D614749963EDAB61DB07021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Monday</w:t>
                </w:r>
              </w:sdtContent>
            </w:sdt>
          </w:p>
        </w:tc>
        <w:tc>
          <w:tcPr>
            <w:tcW w:w="2138" w:type="dxa"/>
          </w:tcPr>
          <w:p w14:paraId="77A6E8B9" w14:textId="77777777" w:rsidR="00360D4A" w:rsidRDefault="00235AE4" w:rsidP="00A60F0C">
            <w:pPr>
              <w:pStyle w:val="Days"/>
            </w:pPr>
            <w:sdt>
              <w:sdtPr>
                <w:id w:val="-1421560981"/>
                <w:placeholder>
                  <w:docPart w:val="CE4BFE48008D4A71AC949498AD26B1E3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Tuesday</w:t>
                </w:r>
              </w:sdtContent>
            </w:sdt>
          </w:p>
        </w:tc>
        <w:tc>
          <w:tcPr>
            <w:tcW w:w="2138" w:type="dxa"/>
          </w:tcPr>
          <w:p w14:paraId="593AE995" w14:textId="77777777" w:rsidR="00360D4A" w:rsidRDefault="00235AE4" w:rsidP="00A60F0C">
            <w:pPr>
              <w:pStyle w:val="Days"/>
            </w:pPr>
            <w:sdt>
              <w:sdtPr>
                <w:id w:val="2056118148"/>
                <w:placeholder>
                  <w:docPart w:val="D344DDB8ADE84B8D9DA0F5E33ED8ECE2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Wednesday</w:t>
                </w:r>
              </w:sdtContent>
            </w:sdt>
          </w:p>
        </w:tc>
        <w:tc>
          <w:tcPr>
            <w:tcW w:w="2138" w:type="dxa"/>
          </w:tcPr>
          <w:p w14:paraId="441FD404" w14:textId="77777777" w:rsidR="00360D4A" w:rsidRDefault="00235AE4" w:rsidP="00A60F0C">
            <w:pPr>
              <w:pStyle w:val="Days"/>
            </w:pPr>
            <w:sdt>
              <w:sdtPr>
                <w:id w:val="751712314"/>
                <w:placeholder>
                  <w:docPart w:val="436BF90F8EE44BAA9502593C63ADCE4B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Thursday</w:t>
                </w:r>
              </w:sdtContent>
            </w:sdt>
          </w:p>
        </w:tc>
        <w:tc>
          <w:tcPr>
            <w:tcW w:w="2138" w:type="dxa"/>
          </w:tcPr>
          <w:p w14:paraId="141583F5" w14:textId="77777777" w:rsidR="00360D4A" w:rsidRDefault="00235AE4" w:rsidP="00A60F0C">
            <w:pPr>
              <w:pStyle w:val="Days"/>
            </w:pPr>
            <w:sdt>
              <w:sdtPr>
                <w:id w:val="1742297378"/>
                <w:placeholder>
                  <w:docPart w:val="F4B55E7CC3BF4CBE94028FFF9C986661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Friday</w:t>
                </w:r>
              </w:sdtContent>
            </w:sdt>
          </w:p>
        </w:tc>
        <w:tc>
          <w:tcPr>
            <w:tcW w:w="2138" w:type="dxa"/>
          </w:tcPr>
          <w:p w14:paraId="18741411" w14:textId="77777777" w:rsidR="00360D4A" w:rsidRDefault="00235AE4" w:rsidP="00A60F0C">
            <w:pPr>
              <w:pStyle w:val="Days"/>
            </w:pPr>
            <w:sdt>
              <w:sdtPr>
                <w:id w:val="-1306231660"/>
                <w:placeholder>
                  <w:docPart w:val="7DB83FAA3F50485C90BBA9C730A94F70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Saturday</w:t>
                </w:r>
              </w:sdtContent>
            </w:sdt>
          </w:p>
        </w:tc>
      </w:tr>
      <w:tr w:rsidR="008D00F4" w14:paraId="4C1B2BA3" w14:textId="77777777" w:rsidTr="00A60F0C">
        <w:trPr>
          <w:gridAfter w:val="3"/>
          <w:wAfter w:w="6414" w:type="dxa"/>
          <w:trHeight w:val="314"/>
        </w:trPr>
        <w:tc>
          <w:tcPr>
            <w:tcW w:w="2137" w:type="dxa"/>
            <w:tcBorders>
              <w:bottom w:val="nil"/>
            </w:tcBorders>
          </w:tcPr>
          <w:p w14:paraId="03FD1A56" w14:textId="3FDC8ECF" w:rsidR="008D00F4" w:rsidRDefault="00E36BF8" w:rsidP="00A60F0C">
            <w:pPr>
              <w:pStyle w:val="Dates"/>
            </w:pPr>
            <w:r>
              <w:t>31</w:t>
            </w:r>
            <w:r w:rsidR="008D00F4">
              <w:fldChar w:fldCharType="begin"/>
            </w:r>
            <w:r w:rsidR="008D00F4">
              <w:instrText xml:space="preserve"> IF </w:instrText>
            </w:r>
            <w:r w:rsidR="008D00F4">
              <w:fldChar w:fldCharType="begin"/>
            </w:r>
            <w:r w:rsidR="008D00F4">
              <w:instrText xml:space="preserve"> DocVariable MonthStart \@ dddd </w:instrText>
            </w:r>
            <w:r w:rsidR="008D00F4">
              <w:fldChar w:fldCharType="separate"/>
            </w:r>
            <w:r w:rsidR="008D00F4">
              <w:instrText>Friday</w:instrText>
            </w:r>
            <w:r w:rsidR="008D00F4">
              <w:fldChar w:fldCharType="end"/>
            </w:r>
            <w:r w:rsidR="008D00F4">
              <w:instrText xml:space="preserve"> = "Sunday" 1 ""</w:instrText>
            </w:r>
            <w:r w:rsidR="008D00F4"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1FE80D4A" w14:textId="2A559AC0" w:rsidR="008D00F4" w:rsidRDefault="008D00F4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2452A4A1" w14:textId="4DEA6DC6" w:rsidR="008D00F4" w:rsidRDefault="008D00F4" w:rsidP="008D00F4">
            <w:pPr>
              <w:pStyle w:val="Dates"/>
              <w:tabs>
                <w:tab w:val="right" w:pos="1922"/>
              </w:tabs>
              <w:jc w:val="left"/>
            </w:pPr>
          </w:p>
        </w:tc>
        <w:tc>
          <w:tcPr>
            <w:tcW w:w="2138" w:type="dxa"/>
            <w:tcBorders>
              <w:bottom w:val="nil"/>
            </w:tcBorders>
          </w:tcPr>
          <w:p w14:paraId="4F98C66D" w14:textId="526A097E" w:rsidR="008D00F4" w:rsidRDefault="008D00F4" w:rsidP="00A60F0C">
            <w:pPr>
              <w:pStyle w:val="Dates"/>
            </w:pPr>
          </w:p>
        </w:tc>
      </w:tr>
      <w:tr w:rsidR="00360D4A" w14:paraId="1699B658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5D515BA9" w14:textId="77777777" w:rsidR="00360D4A" w:rsidRPr="00877641" w:rsidRDefault="00E36BF8" w:rsidP="00E36BF8">
            <w:pPr>
              <w:jc w:val="center"/>
              <w:rPr>
                <w:sz w:val="16"/>
                <w:szCs w:val="16"/>
              </w:rPr>
            </w:pPr>
            <w:r w:rsidRPr="00877641">
              <w:rPr>
                <w:sz w:val="16"/>
                <w:szCs w:val="16"/>
              </w:rPr>
              <w:t>Dinner on the grounds</w:t>
            </w:r>
          </w:p>
          <w:p w14:paraId="5CDC4D6C" w14:textId="77777777" w:rsidR="00877641" w:rsidRDefault="00877641" w:rsidP="00E36BF8">
            <w:pPr>
              <w:jc w:val="center"/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2B065AC3" w14:textId="7FC102A2" w:rsidR="00B94AF7" w:rsidRDefault="00B94AF7" w:rsidP="00E36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  <w:p w14:paraId="4965E0CF" w14:textId="1B023800" w:rsidR="00E7786F" w:rsidRPr="00232BA5" w:rsidRDefault="00E7786F" w:rsidP="00E36BF8">
            <w:pPr>
              <w:jc w:val="center"/>
              <w:rPr>
                <w:sz w:val="14"/>
                <w:szCs w:val="14"/>
              </w:rPr>
            </w:pPr>
            <w:r w:rsidRPr="00232BA5">
              <w:rPr>
                <w:sz w:val="14"/>
                <w:szCs w:val="14"/>
              </w:rPr>
              <w:t>Bud</w:t>
            </w:r>
            <w:r w:rsidR="00232BA5" w:rsidRPr="00232BA5">
              <w:rPr>
                <w:sz w:val="14"/>
                <w:szCs w:val="14"/>
              </w:rPr>
              <w:t>.</w:t>
            </w:r>
            <w:r w:rsidRPr="00232BA5">
              <w:rPr>
                <w:sz w:val="14"/>
                <w:szCs w:val="14"/>
              </w:rPr>
              <w:t xml:space="preserve"> </w:t>
            </w:r>
            <w:r w:rsidR="00232BA5" w:rsidRPr="00232BA5">
              <w:rPr>
                <w:sz w:val="14"/>
                <w:szCs w:val="14"/>
              </w:rPr>
              <w:t>&amp;</w:t>
            </w:r>
            <w:r w:rsidRPr="00232BA5">
              <w:rPr>
                <w:sz w:val="14"/>
                <w:szCs w:val="14"/>
              </w:rPr>
              <w:t xml:space="preserve"> Fin. Meetin</w:t>
            </w:r>
            <w:r w:rsidR="00232BA5" w:rsidRPr="00232BA5">
              <w:rPr>
                <w:sz w:val="14"/>
                <w:szCs w:val="14"/>
              </w:rPr>
              <w:t>g</w:t>
            </w:r>
            <w:r w:rsidRPr="00232BA5">
              <w:rPr>
                <w:sz w:val="14"/>
                <w:szCs w:val="14"/>
              </w:rPr>
              <w:t>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6E41CF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4DF8F84" w14:textId="77777777" w:rsidR="00360D4A" w:rsidRPr="00F44856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F91BBAE" w14:textId="77777777" w:rsidR="00360D4A" w:rsidRPr="00497293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D9DE72" w14:textId="77777777" w:rsidR="00360D4A" w:rsidRPr="00F44856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37AC42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3D82896" w14:textId="77777777" w:rsidR="00360D4A" w:rsidRDefault="00360D4A" w:rsidP="00A60F0C"/>
        </w:tc>
      </w:tr>
      <w:tr w:rsidR="00360D4A" w14:paraId="1B47F262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21F51C1F" w14:textId="0F4CCF6C" w:rsidR="00360D4A" w:rsidRDefault="0040521F" w:rsidP="00A60F0C">
            <w:pPr>
              <w:pStyle w:val="Dates"/>
            </w:pPr>
            <w:r>
              <w:t>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44960C" w14:textId="50947C9E" w:rsidR="00360D4A" w:rsidRDefault="00E36BF8" w:rsidP="00A60F0C">
            <w:pPr>
              <w:pStyle w:val="Dates"/>
            </w:pPr>
            <w:r>
              <w:t>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93D1A76" w14:textId="4C807195" w:rsidR="00360D4A" w:rsidRDefault="00E36BF8" w:rsidP="00A60F0C">
            <w:pPr>
              <w:pStyle w:val="Dates"/>
            </w:pPr>
            <w:r>
              <w:t>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82CDB04" w14:textId="60E1E54D" w:rsidR="00360D4A" w:rsidRPr="001F6143" w:rsidRDefault="00E36BF8" w:rsidP="00A60F0C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DADA22" w14:textId="47411D8A" w:rsidR="00360D4A" w:rsidRDefault="00E36BF8" w:rsidP="00A60F0C">
            <w:pPr>
              <w:pStyle w:val="Dates"/>
            </w:pPr>
            <w:r>
              <w:t>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EF0E3C" w14:textId="19E71BA1" w:rsidR="00360D4A" w:rsidRDefault="00E36BF8" w:rsidP="00A60F0C">
            <w:pPr>
              <w:pStyle w:val="Dates"/>
            </w:pPr>
            <w:r>
              <w:t>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F02035D" w14:textId="0AFC9BC0" w:rsidR="00360D4A" w:rsidRDefault="00E36BF8" w:rsidP="00A60F0C">
            <w:pPr>
              <w:pStyle w:val="Dates"/>
            </w:pPr>
            <w:r>
              <w:t>9</w:t>
            </w:r>
          </w:p>
        </w:tc>
      </w:tr>
      <w:tr w:rsidR="00360D4A" w14:paraId="50DFB2EB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28F607AF" w14:textId="77777777" w:rsidR="00360D4A" w:rsidRDefault="0040521F" w:rsidP="00652737">
            <w:pPr>
              <w:jc w:val="center"/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</w:t>
            </w:r>
            <w:r w:rsidR="00652737" w:rsidRPr="00652737">
              <w:rPr>
                <w:sz w:val="16"/>
                <w:szCs w:val="16"/>
              </w:rPr>
              <w:t>dy- 5 pm</w:t>
            </w:r>
          </w:p>
          <w:p w14:paraId="322A6D26" w14:textId="48E5B618" w:rsidR="00235AE4" w:rsidRPr="00652737" w:rsidRDefault="00235AE4" w:rsidP="00652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AA1297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97DEC8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B4859F5" w14:textId="45496927" w:rsidR="00360D4A" w:rsidRPr="00497293" w:rsidRDefault="00360D4A" w:rsidP="00235AE4">
            <w:pPr>
              <w:jc w:val="center"/>
              <w:rPr>
                <w:sz w:val="16"/>
                <w:szCs w:val="16"/>
              </w:rPr>
            </w:pPr>
            <w:r w:rsidRPr="00235AE4">
              <w:rPr>
                <w:sz w:val="14"/>
                <w:szCs w:val="14"/>
              </w:rPr>
              <w:t>Water Wednesday- 5 pm</w:t>
            </w:r>
            <w:r>
              <w:rPr>
                <w:sz w:val="16"/>
                <w:szCs w:val="16"/>
              </w:rPr>
              <w:t xml:space="preserve"> for kids and youth</w:t>
            </w:r>
          </w:p>
          <w:p w14:paraId="61AFDC7A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2AA114F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166C723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EF24F7A" w14:textId="77777777" w:rsidR="00360D4A" w:rsidRDefault="00360D4A" w:rsidP="00A60F0C"/>
        </w:tc>
      </w:tr>
      <w:tr w:rsidR="00360D4A" w14:paraId="79862E08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30DFB2AB" w14:textId="39559B70" w:rsidR="00360D4A" w:rsidRDefault="00E36BF8" w:rsidP="00A60F0C">
            <w:pPr>
              <w:pStyle w:val="Dates"/>
            </w:pPr>
            <w:r>
              <w:t>10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0D62709" w14:textId="394D70FB" w:rsidR="00360D4A" w:rsidRDefault="00E36BF8" w:rsidP="00A60F0C">
            <w:pPr>
              <w:pStyle w:val="Dates"/>
            </w:pPr>
            <w:r>
              <w:t>11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A440BE" w14:textId="5FCE703A" w:rsidR="00360D4A" w:rsidRDefault="00E36BF8" w:rsidP="00A60F0C">
            <w:pPr>
              <w:pStyle w:val="Dates"/>
            </w:pPr>
            <w:r>
              <w:t>12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545C89" w14:textId="00CF4CF0" w:rsidR="00360D4A" w:rsidRDefault="00E36BF8" w:rsidP="00A60F0C">
            <w:pPr>
              <w:pStyle w:val="Dates"/>
            </w:pPr>
            <w:r>
              <w:t>13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96EF7B9" w14:textId="39B44B5B" w:rsidR="00360D4A" w:rsidRDefault="00E36BF8" w:rsidP="00A60F0C">
            <w:pPr>
              <w:pStyle w:val="Dates"/>
            </w:pPr>
            <w:r>
              <w:t>14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12239AB" w14:textId="4EE2F698" w:rsidR="00360D4A" w:rsidRDefault="00E36BF8" w:rsidP="00A60F0C">
            <w:pPr>
              <w:pStyle w:val="Dates"/>
            </w:pPr>
            <w:r>
              <w:t>15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0B1735" w14:textId="2D8E9E08" w:rsidR="00360D4A" w:rsidRDefault="00E36BF8" w:rsidP="00A60F0C">
            <w:pPr>
              <w:pStyle w:val="Dates"/>
            </w:pPr>
            <w:r>
              <w:t>16</w:t>
            </w:r>
          </w:p>
        </w:tc>
      </w:tr>
      <w:tr w:rsidR="00360D4A" w14:paraId="22BEC874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59F1A36C" w14:textId="77777777" w:rsidR="00360D4A" w:rsidRDefault="00652737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2BA0EAAF" w14:textId="26174D6A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580620" w14:textId="77777777" w:rsidR="00360D4A" w:rsidRDefault="00360D4A" w:rsidP="00A60F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68B88" wp14:editId="35C3CACE">
                      <wp:simplePos x="0" y="0"/>
                      <wp:positionH relativeFrom="column">
                        <wp:posOffset>28233</wp:posOffset>
                      </wp:positionH>
                      <wp:positionV relativeFrom="paragraph">
                        <wp:posOffset>573503</wp:posOffset>
                      </wp:positionV>
                      <wp:extent cx="2655277" cy="0"/>
                      <wp:effectExtent l="38100" t="7620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552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79963" id="Straight Arrow Connector 15" o:spid="_x0000_s1026" type="#_x0000_t32" style="position:absolute;margin-left:2.2pt;margin-top:45.15pt;width:209.1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" strokecolor="black [3200]">
                      <v:stroke endarrow="block" endcap="round"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6EFEF8F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DC63D68" w14:textId="77777777" w:rsidR="00360D4A" w:rsidRDefault="00360D4A" w:rsidP="00A60F0C"/>
          <w:p w14:paraId="592E8D4E" w14:textId="77777777" w:rsidR="00360D4A" w:rsidRDefault="00360D4A" w:rsidP="00A60F0C"/>
          <w:p w14:paraId="69EFD0F6" w14:textId="77777777" w:rsidR="00360D4A" w:rsidRDefault="00360D4A" w:rsidP="00A60F0C"/>
          <w:p w14:paraId="30304F3A" w14:textId="77777777" w:rsidR="00360D4A" w:rsidRPr="008F7C63" w:rsidRDefault="00360D4A" w:rsidP="00A60F0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817FB" wp14:editId="6FCCB52C">
                      <wp:simplePos x="0" y="0"/>
                      <wp:positionH relativeFrom="column">
                        <wp:posOffset>1120041</wp:posOffset>
                      </wp:positionH>
                      <wp:positionV relativeFrom="paragraph">
                        <wp:posOffset>60325</wp:posOffset>
                      </wp:positionV>
                      <wp:extent cx="2822331" cy="0"/>
                      <wp:effectExtent l="0" t="76200" r="1651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23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4F0CB" id="Straight Arrow Connector 16" o:spid="_x0000_s1026" type="#_x0000_t32" style="position:absolute;margin-left:88.2pt;margin-top:4.75pt;width:22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" strokecolor="black [3200]">
                      <v:stroke endarrow="block" endcap="round"/>
                    </v:shape>
                  </w:pict>
                </mc:Fallback>
              </mc:AlternateContent>
            </w:r>
            <w:r w:rsidRPr="008F7C63">
              <w:rPr>
                <w:sz w:val="16"/>
                <w:szCs w:val="16"/>
              </w:rPr>
              <w:t>Vacation Bible school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85C2016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147D8CB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548D56" w14:textId="77777777" w:rsidR="00360D4A" w:rsidRDefault="00360D4A" w:rsidP="00A60F0C"/>
        </w:tc>
      </w:tr>
      <w:tr w:rsidR="00360D4A" w14:paraId="0B1394C2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0C1CC410" w14:textId="38761B19" w:rsidR="00360D4A" w:rsidRDefault="00E36BF8" w:rsidP="00A60F0C">
            <w:pPr>
              <w:pStyle w:val="Dates"/>
            </w:pPr>
            <w:r>
              <w:t>17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9A5CF3" w14:textId="551FE839" w:rsidR="00360D4A" w:rsidRDefault="00E36BF8" w:rsidP="00A60F0C">
            <w:pPr>
              <w:pStyle w:val="Dates"/>
            </w:pPr>
            <w:r>
              <w:t>18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AECA687" w14:textId="27754110" w:rsidR="00360D4A" w:rsidRDefault="00E36BF8" w:rsidP="00A60F0C">
            <w:pPr>
              <w:pStyle w:val="Dates"/>
            </w:pPr>
            <w:r>
              <w:t>19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BD5120" w14:textId="46325143" w:rsidR="00360D4A" w:rsidRDefault="00E36BF8" w:rsidP="00A60F0C">
            <w:pPr>
              <w:pStyle w:val="Dates"/>
            </w:pPr>
            <w:r>
              <w:t>20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E086D" w14:textId="302E665B" w:rsidR="00360D4A" w:rsidRDefault="00E36BF8" w:rsidP="00A60F0C">
            <w:pPr>
              <w:pStyle w:val="Dates"/>
            </w:pPr>
            <w:r>
              <w:t>21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F6023C" w14:textId="493C445C" w:rsidR="00360D4A" w:rsidRDefault="00E36BF8" w:rsidP="00A60F0C">
            <w:pPr>
              <w:pStyle w:val="Dates"/>
            </w:pPr>
            <w:r>
              <w:t>22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8C079F5" w14:textId="321B9FDA" w:rsidR="00360D4A" w:rsidRDefault="00E36BF8" w:rsidP="00A60F0C">
            <w:pPr>
              <w:pStyle w:val="Dates"/>
            </w:pPr>
            <w:r>
              <w:t>23</w:t>
            </w:r>
          </w:p>
        </w:tc>
      </w:tr>
      <w:tr w:rsidR="00360D4A" w14:paraId="145C44C2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093E92F3" w14:textId="77777777" w:rsidR="00360D4A" w:rsidRDefault="00360D4A" w:rsidP="00A60F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F53A5" wp14:editId="4D48A1C1">
                      <wp:simplePos x="0" y="0"/>
                      <wp:positionH relativeFrom="column">
                        <wp:posOffset>-12114</wp:posOffset>
                      </wp:positionH>
                      <wp:positionV relativeFrom="paragraph">
                        <wp:posOffset>537015</wp:posOffset>
                      </wp:positionV>
                      <wp:extent cx="2690446" cy="8792"/>
                      <wp:effectExtent l="38100" t="76200" r="0" b="8699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0446" cy="87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092B1" id="Straight Arrow Connector 17" o:spid="_x0000_s1026" type="#_x0000_t32" style="position:absolute;margin-left:-.95pt;margin-top:42.3pt;width:211.85pt;height:.7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" strokecolor="black [3200]">
                      <v:stroke endarrow="block" endcap="round"/>
                    </v:shape>
                  </w:pict>
                </mc:Fallback>
              </mc:AlternateConten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09817CB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0E25B3" w14:textId="77777777" w:rsidR="00360D4A" w:rsidRDefault="00360D4A" w:rsidP="00A60F0C">
            <w:pPr>
              <w:rPr>
                <w:sz w:val="16"/>
                <w:szCs w:val="16"/>
              </w:rPr>
            </w:pPr>
          </w:p>
          <w:p w14:paraId="4093B56C" w14:textId="77777777" w:rsidR="0040521F" w:rsidRDefault="0040521F" w:rsidP="00A60F0C">
            <w:pPr>
              <w:rPr>
                <w:sz w:val="16"/>
                <w:szCs w:val="16"/>
              </w:rPr>
            </w:pPr>
          </w:p>
          <w:p w14:paraId="09C90F2F" w14:textId="77777777" w:rsidR="00360D4A" w:rsidRDefault="00360D4A" w:rsidP="00A60F0C">
            <w:pPr>
              <w:rPr>
                <w:sz w:val="16"/>
                <w:szCs w:val="16"/>
              </w:rPr>
            </w:pPr>
          </w:p>
          <w:p w14:paraId="015838AC" w14:textId="77777777" w:rsidR="00360D4A" w:rsidRDefault="00360D4A" w:rsidP="00A60F0C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24785" wp14:editId="192EB46D">
                      <wp:simplePos x="0" y="0"/>
                      <wp:positionH relativeFrom="column">
                        <wp:posOffset>587960</wp:posOffset>
                      </wp:positionH>
                      <wp:positionV relativeFrom="paragraph">
                        <wp:posOffset>78984</wp:posOffset>
                      </wp:positionV>
                      <wp:extent cx="2022231" cy="8793"/>
                      <wp:effectExtent l="0" t="76200" r="16510" b="869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2231" cy="87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4657A" id="Straight Arrow Connector 18" o:spid="_x0000_s1026" type="#_x0000_t32" style="position:absolute;margin-left:46.3pt;margin-top:6.2pt;width:159.25pt;height: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" strokecolor="black [3200]">
                      <v:stroke endarrow="block" endcap="round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Kid’s camp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5FCD932" w14:textId="77777777" w:rsidR="00360D4A" w:rsidRDefault="00360D4A" w:rsidP="00A60F0C">
            <w:pPr>
              <w:rPr>
                <w:sz w:val="16"/>
                <w:szCs w:val="16"/>
              </w:rPr>
            </w:pPr>
          </w:p>
          <w:p w14:paraId="70252A1E" w14:textId="77777777" w:rsidR="00360D4A" w:rsidRPr="008F7C63" w:rsidRDefault="00360D4A" w:rsidP="00A60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CCDA603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866B2E8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6EA44BF" w14:textId="77777777" w:rsidR="00360D4A" w:rsidRDefault="00360D4A" w:rsidP="00A60F0C"/>
        </w:tc>
      </w:tr>
      <w:tr w:rsidR="00360D4A" w14:paraId="62DBDD97" w14:textId="77777777" w:rsidTr="00A60F0C">
        <w:trPr>
          <w:trHeight w:val="298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32C67336" w14:textId="15D7C5AE" w:rsidR="00360D4A" w:rsidRDefault="00E36BF8" w:rsidP="00A60F0C">
            <w:pPr>
              <w:pStyle w:val="Dates"/>
            </w:pPr>
            <w:r>
              <w:t>24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3EA2F5" w14:textId="13FB70C7" w:rsidR="00360D4A" w:rsidRDefault="00E36BF8" w:rsidP="00A60F0C">
            <w:pPr>
              <w:pStyle w:val="Dates"/>
            </w:pPr>
            <w:r>
              <w:t>25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FE374B" w14:textId="3E030E04" w:rsidR="00360D4A" w:rsidRDefault="00E36BF8" w:rsidP="00A60F0C">
            <w:pPr>
              <w:pStyle w:val="Dates"/>
            </w:pPr>
            <w:r>
              <w:t>26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E9C0B1F" w14:textId="5FE09D0C" w:rsidR="00360D4A" w:rsidRDefault="00E36BF8" w:rsidP="00A60F0C">
            <w:pPr>
              <w:pStyle w:val="Dates"/>
            </w:pPr>
            <w:r>
              <w:t>27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3636AB2" w14:textId="440B785E" w:rsidR="00360D4A" w:rsidRDefault="00E36BF8" w:rsidP="00A60F0C">
            <w:pPr>
              <w:pStyle w:val="Dates"/>
            </w:pPr>
            <w:r>
              <w:t>28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800FE9E" w14:textId="615D31A7" w:rsidR="00360D4A" w:rsidRDefault="00E36BF8" w:rsidP="00A60F0C">
            <w:pPr>
              <w:pStyle w:val="Dates"/>
            </w:pPr>
            <w:r>
              <w:t>29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9349F9C" w14:textId="6901BD4A" w:rsidR="00360D4A" w:rsidRDefault="00E36BF8" w:rsidP="00A60F0C">
            <w:pPr>
              <w:pStyle w:val="Dates"/>
            </w:pPr>
            <w:r>
              <w:t>30</w:t>
            </w:r>
            <w:r w:rsidR="00360D4A">
              <w:fldChar w:fldCharType="begin"/>
            </w:r>
            <w:r w:rsidR="00360D4A">
              <w:instrText xml:space="preserve">IF </w:instrText>
            </w:r>
            <w:r w:rsidR="00360D4A">
              <w:fldChar w:fldCharType="begin"/>
            </w:r>
            <w:r w:rsidR="00360D4A">
              <w:instrText xml:space="preserve"> =F10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2026</w:instrText>
            </w:r>
            <w:r w:rsidR="00360D4A">
              <w:fldChar w:fldCharType="end"/>
            </w:r>
            <w:r w:rsidR="00360D4A">
              <w:instrText xml:space="preserve"> = 0,"" </w:instrText>
            </w:r>
            <w:r w:rsidR="00360D4A">
              <w:fldChar w:fldCharType="begin"/>
            </w:r>
            <w:r w:rsidR="00360D4A">
              <w:instrText xml:space="preserve"> IF </w:instrText>
            </w:r>
            <w:r w:rsidR="00360D4A">
              <w:fldChar w:fldCharType="begin"/>
            </w:r>
            <w:r w:rsidR="00360D4A">
              <w:instrText xml:space="preserve"> =F10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2026</w:instrText>
            </w:r>
            <w:r w:rsidR="00360D4A">
              <w:fldChar w:fldCharType="end"/>
            </w:r>
            <w:r w:rsidR="00360D4A">
              <w:instrText xml:space="preserve">  &lt; </w:instrText>
            </w:r>
            <w:r w:rsidR="00360D4A">
              <w:fldChar w:fldCharType="begin"/>
            </w:r>
            <w:r w:rsidR="00360D4A">
              <w:instrText xml:space="preserve"> DocVariable MonthEnd \@ d </w:instrText>
            </w:r>
            <w:r w:rsidR="00360D4A">
              <w:fldChar w:fldCharType="separate"/>
            </w:r>
            <w:r w:rsidR="00F50F8F">
              <w:instrText>31</w:instrText>
            </w:r>
            <w:r w:rsidR="00360D4A">
              <w:fldChar w:fldCharType="end"/>
            </w:r>
            <w:r w:rsidR="00360D4A">
              <w:instrText xml:space="preserve">  </w:instrText>
            </w:r>
            <w:r w:rsidR="00360D4A">
              <w:fldChar w:fldCharType="begin"/>
            </w:r>
            <w:r w:rsidR="00360D4A">
              <w:instrText xml:space="preserve"> =F10+1 </w:instrText>
            </w:r>
            <w:r w:rsidR="00360D4A">
              <w:fldChar w:fldCharType="separate"/>
            </w:r>
            <w:r w:rsidR="00360D4A">
              <w:rPr>
                <w:noProof/>
              </w:rPr>
              <w:instrText>30</w:instrText>
            </w:r>
            <w:r w:rsidR="00360D4A">
              <w:fldChar w:fldCharType="end"/>
            </w:r>
            <w:r w:rsidR="00360D4A">
              <w:instrText xml:space="preserve"> "" </w:instrText>
            </w:r>
            <w:r w:rsidR="00360D4A">
              <w:fldChar w:fldCharType="end"/>
            </w:r>
            <w:r w:rsidR="00360D4A">
              <w:fldChar w:fldCharType="end"/>
            </w:r>
          </w:p>
        </w:tc>
      </w:tr>
      <w:tr w:rsidR="00360D4A" w14:paraId="2D4055F0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42868354" w14:textId="77777777" w:rsidR="00360D4A" w:rsidRDefault="00652737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27D0D35B" w14:textId="3D691810" w:rsidR="00235AE4" w:rsidRPr="00F44856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1491A4F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310C8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279875" w14:textId="7DA3C86C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108524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9D0783D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A1A4E9" w14:textId="77777777" w:rsidR="00360D4A" w:rsidRDefault="00360D4A" w:rsidP="00A60F0C"/>
        </w:tc>
      </w:tr>
    </w:tbl>
    <w:p w14:paraId="182DA31E" w14:textId="77777777" w:rsidR="00360D4A" w:rsidRDefault="00360D4A" w:rsidP="00360D4A"/>
    <w:p w14:paraId="29D781F4" w14:textId="77777777" w:rsidR="00360D4A" w:rsidRDefault="00360D4A" w:rsidP="00360D4A"/>
    <w:tbl>
      <w:tblPr>
        <w:tblStyle w:val="GridTable1Light-Accent2"/>
        <w:tblW w:w="519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476"/>
        <w:gridCol w:w="7477"/>
      </w:tblGrid>
      <w:tr w:rsidR="00360D4A" w14:paraId="059C0CFD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A12F21" w14:textId="21E4144A" w:rsidR="00360D4A" w:rsidRPr="0013342B" w:rsidRDefault="00877641" w:rsidP="00A60F0C">
            <w:pPr>
              <w:pStyle w:val="Month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lastRenderedPageBreak/>
              <w:t>August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199D564" w14:textId="77777777" w:rsidR="00360D4A" w:rsidRDefault="00360D4A" w:rsidP="00A60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D4A" w14:paraId="3AA99377" w14:textId="77777777" w:rsidTr="00A60F0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EAAE71B" w14:textId="77777777" w:rsidR="00360D4A" w:rsidRDefault="00360D4A" w:rsidP="00A60F0C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D70C7B1" w14:textId="552C89ED" w:rsidR="00360D4A" w:rsidRPr="0013342B" w:rsidRDefault="00360D4A" w:rsidP="00A60F0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Pro" w:hAnsi="Dreaming Outloud Pro" w:cs="Dreaming Outloud Pro"/>
              </w:rPr>
            </w:pPr>
            <w:r w:rsidRPr="0013342B">
              <w:rPr>
                <w:rFonts w:ascii="Dreaming Outloud Pro" w:hAnsi="Dreaming Outloud Pro" w:cs="Dreaming Outloud Pro"/>
              </w:rPr>
              <w:fldChar w:fldCharType="begin"/>
            </w:r>
            <w:r w:rsidRPr="0013342B">
              <w:rPr>
                <w:rFonts w:ascii="Dreaming Outloud Pro" w:hAnsi="Dreaming Outloud Pro" w:cs="Dreaming Outloud Pro"/>
              </w:rPr>
              <w:instrText xml:space="preserve"> DOCVARIABLE  MonthStart \@  yyyy   \* MERGEFORMAT </w:instrText>
            </w:r>
            <w:r w:rsidRPr="0013342B">
              <w:rPr>
                <w:rFonts w:ascii="Dreaming Outloud Pro" w:hAnsi="Dreaming Outloud Pro" w:cs="Dreaming Outloud Pro"/>
              </w:rPr>
              <w:fldChar w:fldCharType="separate"/>
            </w:r>
            <w:r w:rsidR="00F50F8F">
              <w:rPr>
                <w:rFonts w:ascii="Dreaming Outloud Pro" w:hAnsi="Dreaming Outloud Pro" w:cs="Dreaming Outloud Pro"/>
              </w:rPr>
              <w:t>2022</w:t>
            </w:r>
            <w:r w:rsidRPr="0013342B">
              <w:rPr>
                <w:rFonts w:ascii="Dreaming Outloud Pro" w:hAnsi="Dreaming Outloud Pro" w:cs="Dreaming Outloud Pro"/>
              </w:rPr>
              <w:fldChar w:fldCharType="end"/>
            </w:r>
          </w:p>
        </w:tc>
      </w:tr>
    </w:tbl>
    <w:tbl>
      <w:tblPr>
        <w:tblStyle w:val="TableCalendar"/>
        <w:tblW w:w="52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37"/>
        <w:gridCol w:w="2138"/>
        <w:gridCol w:w="2138"/>
        <w:gridCol w:w="2138"/>
        <w:gridCol w:w="2138"/>
        <w:gridCol w:w="2138"/>
        <w:gridCol w:w="2138"/>
      </w:tblGrid>
      <w:tr w:rsidR="00360D4A" w14:paraId="208AF1E2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1108074558"/>
            <w:placeholder>
              <w:docPart w:val="20660FF378CE418C95869969092810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7" w:type="dxa"/>
              </w:tcPr>
              <w:p w14:paraId="168AFE9F" w14:textId="77777777" w:rsidR="00360D4A" w:rsidRDefault="00360D4A" w:rsidP="00A60F0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8" w:type="dxa"/>
          </w:tcPr>
          <w:p w14:paraId="6D56CAB0" w14:textId="77777777" w:rsidR="00360D4A" w:rsidRDefault="00235AE4" w:rsidP="00A60F0C">
            <w:pPr>
              <w:pStyle w:val="Days"/>
            </w:pPr>
            <w:sdt>
              <w:sdtPr>
                <w:id w:val="73413044"/>
                <w:placeholder>
                  <w:docPart w:val="DCF8E6B32DCB4AC997FEFF8B4276A9A9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Monday</w:t>
                </w:r>
              </w:sdtContent>
            </w:sdt>
          </w:p>
        </w:tc>
        <w:tc>
          <w:tcPr>
            <w:tcW w:w="2138" w:type="dxa"/>
          </w:tcPr>
          <w:p w14:paraId="35AAB33B" w14:textId="77777777" w:rsidR="00360D4A" w:rsidRDefault="00235AE4" w:rsidP="00A60F0C">
            <w:pPr>
              <w:pStyle w:val="Days"/>
            </w:pPr>
            <w:sdt>
              <w:sdtPr>
                <w:id w:val="111569218"/>
                <w:placeholder>
                  <w:docPart w:val="3B35576B542842E4B6E41E477D7CCA6F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Tuesday</w:t>
                </w:r>
              </w:sdtContent>
            </w:sdt>
          </w:p>
        </w:tc>
        <w:tc>
          <w:tcPr>
            <w:tcW w:w="2138" w:type="dxa"/>
          </w:tcPr>
          <w:p w14:paraId="70AAAA7C" w14:textId="77777777" w:rsidR="00360D4A" w:rsidRDefault="00235AE4" w:rsidP="00A60F0C">
            <w:pPr>
              <w:pStyle w:val="Days"/>
            </w:pPr>
            <w:sdt>
              <w:sdtPr>
                <w:id w:val="1965456437"/>
                <w:placeholder>
                  <w:docPart w:val="9D2D33336E6446018E075F101173D195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Wednesday</w:t>
                </w:r>
              </w:sdtContent>
            </w:sdt>
          </w:p>
        </w:tc>
        <w:tc>
          <w:tcPr>
            <w:tcW w:w="2138" w:type="dxa"/>
          </w:tcPr>
          <w:p w14:paraId="5E5B3EE5" w14:textId="77777777" w:rsidR="00360D4A" w:rsidRDefault="00235AE4" w:rsidP="00A60F0C">
            <w:pPr>
              <w:pStyle w:val="Days"/>
            </w:pPr>
            <w:sdt>
              <w:sdtPr>
                <w:id w:val="1704527720"/>
                <w:placeholder>
                  <w:docPart w:val="42CCEC5C20994AD3AC123F5186AC2743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Thursday</w:t>
                </w:r>
              </w:sdtContent>
            </w:sdt>
          </w:p>
        </w:tc>
        <w:tc>
          <w:tcPr>
            <w:tcW w:w="2138" w:type="dxa"/>
          </w:tcPr>
          <w:p w14:paraId="6D88CE1A" w14:textId="77777777" w:rsidR="00360D4A" w:rsidRDefault="00235AE4" w:rsidP="00A60F0C">
            <w:pPr>
              <w:pStyle w:val="Days"/>
            </w:pPr>
            <w:sdt>
              <w:sdtPr>
                <w:id w:val="2063822164"/>
                <w:placeholder>
                  <w:docPart w:val="C20F0CE7D3D14821A2CFC1F534A25020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Friday</w:t>
                </w:r>
              </w:sdtContent>
            </w:sdt>
          </w:p>
        </w:tc>
        <w:tc>
          <w:tcPr>
            <w:tcW w:w="2138" w:type="dxa"/>
          </w:tcPr>
          <w:p w14:paraId="34579F67" w14:textId="77777777" w:rsidR="00360D4A" w:rsidRDefault="00235AE4" w:rsidP="00A60F0C">
            <w:pPr>
              <w:pStyle w:val="Days"/>
            </w:pPr>
            <w:sdt>
              <w:sdtPr>
                <w:id w:val="-2079119063"/>
                <w:placeholder>
                  <w:docPart w:val="4BA93934DF3D48C1A9986A0AFCF27797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Saturday</w:t>
                </w:r>
              </w:sdtContent>
            </w:sdt>
          </w:p>
        </w:tc>
      </w:tr>
      <w:tr w:rsidR="00360D4A" w14:paraId="790B3118" w14:textId="77777777" w:rsidTr="00A60F0C">
        <w:trPr>
          <w:trHeight w:val="314"/>
        </w:trPr>
        <w:tc>
          <w:tcPr>
            <w:tcW w:w="2137" w:type="dxa"/>
            <w:tcBorders>
              <w:bottom w:val="nil"/>
            </w:tcBorders>
          </w:tcPr>
          <w:p w14:paraId="0D6E3F2D" w14:textId="63A8D766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597A4D2E" w14:textId="45EB2AFB" w:rsidR="00360D4A" w:rsidRDefault="00877641" w:rsidP="00A60F0C">
            <w:pPr>
              <w:pStyle w:val="Dates"/>
            </w:pPr>
            <w:r>
              <w:t>1</w:t>
            </w:r>
            <w:r w:rsidR="00360D4A">
              <w:fldChar w:fldCharType="begin"/>
            </w:r>
            <w:r w:rsidR="00360D4A">
              <w:instrText xml:space="preserve"> IF </w:instrText>
            </w:r>
            <w:r w:rsidR="00360D4A">
              <w:fldChar w:fldCharType="begin"/>
            </w:r>
            <w:r w:rsidR="00360D4A">
              <w:instrText xml:space="preserve"> DocVariable MonthStart \@ dddd </w:instrText>
            </w:r>
            <w:r w:rsidR="00360D4A">
              <w:fldChar w:fldCharType="separate"/>
            </w:r>
            <w:r w:rsidR="00F50F8F">
              <w:instrText>Friday</w:instrText>
            </w:r>
            <w:r w:rsidR="00360D4A">
              <w:fldChar w:fldCharType="end"/>
            </w:r>
            <w:r w:rsidR="00360D4A">
              <w:instrText xml:space="preserve"> = "Monday" 1 </w:instrText>
            </w:r>
            <w:r w:rsidR="00360D4A">
              <w:fldChar w:fldCharType="begin"/>
            </w:r>
            <w:r w:rsidR="00360D4A">
              <w:instrText xml:space="preserve"> IF </w:instrText>
            </w:r>
            <w:r w:rsidR="00360D4A">
              <w:fldChar w:fldCharType="begin"/>
            </w:r>
            <w:r w:rsidR="00360D4A">
              <w:instrText xml:space="preserve"> =A2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0</w:instrText>
            </w:r>
            <w:r w:rsidR="00360D4A">
              <w:fldChar w:fldCharType="end"/>
            </w:r>
            <w:r w:rsidR="00360D4A">
              <w:instrText xml:space="preserve"> &lt;&gt; 0 </w:instrText>
            </w:r>
            <w:r w:rsidR="00360D4A">
              <w:fldChar w:fldCharType="begin"/>
            </w:r>
            <w:r w:rsidR="00360D4A">
              <w:instrText xml:space="preserve"> =A2+1 </w:instrText>
            </w:r>
            <w:r w:rsidR="00360D4A">
              <w:fldChar w:fldCharType="separate"/>
            </w:r>
            <w:r w:rsidR="00360D4A">
              <w:rPr>
                <w:noProof/>
              </w:rPr>
              <w:instrText>2</w:instrText>
            </w:r>
            <w:r w:rsidR="00360D4A">
              <w:fldChar w:fldCharType="end"/>
            </w:r>
            <w:r w:rsidR="00360D4A">
              <w:instrText xml:space="preserve"> "" </w:instrText>
            </w:r>
            <w:r w:rsidR="00360D4A">
              <w:fldChar w:fldCharType="end"/>
            </w:r>
            <w:r w:rsidR="00360D4A"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43EFC184" w14:textId="54B2C157" w:rsidR="00360D4A" w:rsidRDefault="00877641" w:rsidP="00A60F0C">
            <w:pPr>
              <w:pStyle w:val="Dates"/>
            </w:pPr>
            <w:r>
              <w:t>2</w:t>
            </w:r>
          </w:p>
        </w:tc>
        <w:tc>
          <w:tcPr>
            <w:tcW w:w="2138" w:type="dxa"/>
            <w:tcBorders>
              <w:bottom w:val="nil"/>
            </w:tcBorders>
          </w:tcPr>
          <w:p w14:paraId="5FDFBCB1" w14:textId="45836AC3" w:rsidR="00360D4A" w:rsidRDefault="00877641" w:rsidP="00A60F0C">
            <w:pPr>
              <w:pStyle w:val="Dates"/>
            </w:pPr>
            <w:r>
              <w:t>3</w:t>
            </w:r>
          </w:p>
        </w:tc>
        <w:tc>
          <w:tcPr>
            <w:tcW w:w="2138" w:type="dxa"/>
            <w:tcBorders>
              <w:bottom w:val="nil"/>
            </w:tcBorders>
          </w:tcPr>
          <w:p w14:paraId="2556C70A" w14:textId="4B4B83DD" w:rsidR="00360D4A" w:rsidRDefault="005300D1" w:rsidP="00A60F0C">
            <w:pPr>
              <w:pStyle w:val="Dates"/>
            </w:pPr>
            <w:r>
              <w:t>4</w:t>
            </w:r>
          </w:p>
        </w:tc>
        <w:tc>
          <w:tcPr>
            <w:tcW w:w="2138" w:type="dxa"/>
            <w:tcBorders>
              <w:bottom w:val="nil"/>
            </w:tcBorders>
          </w:tcPr>
          <w:p w14:paraId="0D1EA453" w14:textId="6AAAC858" w:rsidR="00360D4A" w:rsidRDefault="005300D1" w:rsidP="00A60F0C">
            <w:pPr>
              <w:pStyle w:val="Dates"/>
            </w:pPr>
            <w:r>
              <w:t>5</w:t>
            </w:r>
          </w:p>
        </w:tc>
        <w:tc>
          <w:tcPr>
            <w:tcW w:w="2138" w:type="dxa"/>
            <w:tcBorders>
              <w:bottom w:val="nil"/>
            </w:tcBorders>
          </w:tcPr>
          <w:p w14:paraId="6B92C7E3" w14:textId="5F9659C8" w:rsidR="00360D4A" w:rsidRDefault="005300D1" w:rsidP="00A60F0C">
            <w:pPr>
              <w:pStyle w:val="Dates"/>
            </w:pPr>
            <w:r>
              <w:t>6</w:t>
            </w:r>
          </w:p>
        </w:tc>
      </w:tr>
      <w:tr w:rsidR="00360D4A" w14:paraId="7D63DAFB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3D6759A2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0E675B1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3DD8F9" w14:textId="77777777" w:rsidR="00360D4A" w:rsidRPr="00F44856" w:rsidRDefault="00360D4A" w:rsidP="00A60F0C">
            <w:pPr>
              <w:rPr>
                <w:sz w:val="16"/>
                <w:szCs w:val="16"/>
              </w:rPr>
            </w:pPr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3B9A1D9" w14:textId="77777777" w:rsidR="00360D4A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 to school party- </w:t>
            </w:r>
          </w:p>
          <w:p w14:paraId="7382D00E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 pm for kids and youth</w:t>
            </w:r>
          </w:p>
          <w:p w14:paraId="7C749B33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2E5F2" w14:textId="77777777" w:rsidR="00360D4A" w:rsidRPr="00F44856" w:rsidRDefault="00360D4A" w:rsidP="00A60F0C">
            <w:pPr>
              <w:rPr>
                <w:sz w:val="16"/>
                <w:szCs w:val="16"/>
              </w:rPr>
            </w:pPr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EC3679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AF2BDAF" w14:textId="77777777" w:rsidR="00360D4A" w:rsidRDefault="00360D4A" w:rsidP="00A60F0C"/>
        </w:tc>
      </w:tr>
      <w:tr w:rsidR="00360D4A" w14:paraId="2A30A097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7AD4CB7D" w14:textId="4C1BDC75" w:rsidR="00360D4A" w:rsidRDefault="005300D1" w:rsidP="00A60F0C">
            <w:pPr>
              <w:pStyle w:val="Dates"/>
            </w:pPr>
            <w:r>
              <w:t>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8F6170" w14:textId="71B2F857" w:rsidR="00360D4A" w:rsidRDefault="005300D1" w:rsidP="00A60F0C">
            <w:pPr>
              <w:pStyle w:val="Dates"/>
            </w:pPr>
            <w:r>
              <w:t>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99D63D" w14:textId="3F885477" w:rsidR="00360D4A" w:rsidRDefault="005300D1" w:rsidP="00A60F0C">
            <w:pPr>
              <w:pStyle w:val="Dates"/>
            </w:pPr>
            <w:r>
              <w:t>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BC9FC0" w14:textId="5BC78E76" w:rsidR="00360D4A" w:rsidRPr="00497293" w:rsidRDefault="005300D1" w:rsidP="00A60F0C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6496E6E" w14:textId="617C656E" w:rsidR="00360D4A" w:rsidRDefault="005300D1" w:rsidP="00A60F0C">
            <w:pPr>
              <w:pStyle w:val="Dates"/>
            </w:pPr>
            <w:r>
              <w:t>11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A1E3818" w14:textId="6577B01B" w:rsidR="00360D4A" w:rsidRDefault="005300D1" w:rsidP="00A60F0C">
            <w:pPr>
              <w:pStyle w:val="Dates"/>
            </w:pPr>
            <w:r>
              <w:t>12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45ACB29" w14:textId="57FA3D05" w:rsidR="00360D4A" w:rsidRDefault="005300D1" w:rsidP="00A60F0C">
            <w:pPr>
              <w:pStyle w:val="Dates"/>
            </w:pPr>
            <w:r>
              <w:t>13</w:t>
            </w:r>
          </w:p>
        </w:tc>
      </w:tr>
      <w:tr w:rsidR="00360D4A" w14:paraId="58F3236A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6AF4BFF0" w14:textId="77777777" w:rsidR="00360D4A" w:rsidRDefault="00373BCF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268D7947" w14:textId="4A745598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726A05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C59F165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18E96A4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6636019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40E81343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2237D286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Meeting- 6:30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428B5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8EA9347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A20D75E" w14:textId="77777777" w:rsidR="00360D4A" w:rsidRDefault="00360D4A" w:rsidP="00A60F0C"/>
        </w:tc>
      </w:tr>
      <w:tr w:rsidR="00360D4A" w14:paraId="2CAA0B0A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02A27380" w14:textId="5EF3E3BA" w:rsidR="00360D4A" w:rsidRDefault="005300D1" w:rsidP="00A60F0C">
            <w:pPr>
              <w:pStyle w:val="Dates"/>
            </w:pPr>
            <w:r>
              <w:t>14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AEBF" w14:textId="696CC3F6" w:rsidR="00360D4A" w:rsidRDefault="005300D1" w:rsidP="00A60F0C">
            <w:pPr>
              <w:pStyle w:val="Dates"/>
            </w:pPr>
            <w:r>
              <w:t>15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F7DA688" w14:textId="52C54CC2" w:rsidR="00360D4A" w:rsidRDefault="005300D1" w:rsidP="00A60F0C">
            <w:pPr>
              <w:pStyle w:val="Dates"/>
            </w:pPr>
            <w:r>
              <w:t>16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26ABBC0" w14:textId="6D950DCF" w:rsidR="00360D4A" w:rsidRDefault="005300D1" w:rsidP="00A60F0C">
            <w:pPr>
              <w:pStyle w:val="Dates"/>
            </w:pPr>
            <w:r>
              <w:t>17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3B17078" w14:textId="6D8C3E08" w:rsidR="00360D4A" w:rsidRDefault="005300D1" w:rsidP="00A60F0C">
            <w:pPr>
              <w:pStyle w:val="Dates"/>
            </w:pPr>
            <w:r>
              <w:t>18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9347C84" w14:textId="780AD872" w:rsidR="00360D4A" w:rsidRDefault="005300D1" w:rsidP="00A60F0C">
            <w:pPr>
              <w:pStyle w:val="Dates"/>
            </w:pPr>
            <w:r>
              <w:t>19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D99B463" w14:textId="0DC3725D" w:rsidR="00360D4A" w:rsidRDefault="005300D1" w:rsidP="00A60F0C">
            <w:pPr>
              <w:pStyle w:val="Dates"/>
            </w:pPr>
            <w:r>
              <w:t>20</w:t>
            </w:r>
          </w:p>
        </w:tc>
      </w:tr>
      <w:tr w:rsidR="00360D4A" w14:paraId="5A43B001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C043" w14:textId="77777777" w:rsidR="00360D4A" w:rsidRDefault="00373BCF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127646A4" w14:textId="7CAF7C9D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E80CA68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DE1E6E7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E63EDB5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4AA2FEA9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6A10854A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16D6574E" w14:textId="77777777" w:rsidR="00360D4A" w:rsidRDefault="00360D4A" w:rsidP="00A60F0C"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E002A2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7D1DCA4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90A469C" w14:textId="77777777" w:rsidR="00360D4A" w:rsidRDefault="00360D4A" w:rsidP="00A60F0C"/>
        </w:tc>
      </w:tr>
      <w:tr w:rsidR="00360D4A" w14:paraId="08014D94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71C3EE54" w14:textId="2EB24143" w:rsidR="00360D4A" w:rsidRDefault="005300D1" w:rsidP="00A60F0C">
            <w:pPr>
              <w:pStyle w:val="Dates"/>
            </w:pPr>
            <w:r>
              <w:t>21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49AEFCD" w14:textId="6EF6F5D8" w:rsidR="00360D4A" w:rsidRDefault="005300D1" w:rsidP="00A60F0C">
            <w:pPr>
              <w:pStyle w:val="Dates"/>
            </w:pPr>
            <w:r>
              <w:t>22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EE3283" w14:textId="1342441A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0F8F">
              <w:rPr>
                <w:noProof/>
              </w:rPr>
              <w:t>2</w:t>
            </w:r>
            <w:r>
              <w:fldChar w:fldCharType="end"/>
            </w:r>
            <w:r w:rsidR="005300D1">
              <w:t>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14976B" w14:textId="2C8E9962" w:rsidR="00360D4A" w:rsidRDefault="005300D1" w:rsidP="00A60F0C">
            <w:pPr>
              <w:pStyle w:val="Dates"/>
            </w:pPr>
            <w:r>
              <w:t>24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001B6D2" w14:textId="2090CA97" w:rsidR="00360D4A" w:rsidRDefault="005300D1" w:rsidP="00A60F0C">
            <w:pPr>
              <w:pStyle w:val="Dates"/>
            </w:pPr>
            <w:r>
              <w:t>25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CF4CAF" w14:textId="1BDC5CE9" w:rsidR="00360D4A" w:rsidRDefault="005300D1" w:rsidP="00A60F0C">
            <w:pPr>
              <w:pStyle w:val="Dates"/>
            </w:pPr>
            <w:r>
              <w:t>26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BDD0D5" w14:textId="51026CAA" w:rsidR="00360D4A" w:rsidRDefault="005300D1" w:rsidP="00A60F0C">
            <w:pPr>
              <w:pStyle w:val="Dates"/>
            </w:pPr>
            <w:r>
              <w:t>27</w:t>
            </w:r>
          </w:p>
        </w:tc>
      </w:tr>
      <w:tr w:rsidR="00360D4A" w14:paraId="3C53E615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5B0A04DF" w14:textId="77777777" w:rsidR="00360D4A" w:rsidRDefault="00373BCF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3509E435" w14:textId="2A69B541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849CFE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587B104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19E99C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C7E5165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65054AF5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17198CD9" w14:textId="77777777" w:rsidR="00360D4A" w:rsidRDefault="00360D4A" w:rsidP="00A60F0C">
            <w:pPr>
              <w:jc w:val="center"/>
            </w:pPr>
            <w:r>
              <w:rPr>
                <w:sz w:val="16"/>
                <w:szCs w:val="16"/>
              </w:rPr>
              <w:t>Prayer meeting- 5:30 pm</w:t>
            </w:r>
            <w:r w:rsidRPr="004972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3D0D44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32B888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BDDF02D" w14:textId="77777777" w:rsidR="00360D4A" w:rsidRDefault="00360D4A" w:rsidP="00A60F0C"/>
        </w:tc>
      </w:tr>
      <w:tr w:rsidR="00360D4A" w14:paraId="180A339B" w14:textId="77777777" w:rsidTr="00A60F0C">
        <w:trPr>
          <w:trHeight w:val="298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79AE97A8" w14:textId="4295AF94" w:rsidR="00360D4A" w:rsidRDefault="005300D1" w:rsidP="00A60F0C">
            <w:pPr>
              <w:pStyle w:val="Dates"/>
            </w:pPr>
            <w:r>
              <w:t>28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FCF4AE" w14:textId="47463369" w:rsidR="00360D4A" w:rsidRDefault="005300D1" w:rsidP="00A60F0C">
            <w:pPr>
              <w:pStyle w:val="Dates"/>
            </w:pPr>
            <w:r>
              <w:t>29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437960" w14:textId="22E56932" w:rsidR="00360D4A" w:rsidRDefault="005300D1" w:rsidP="00A60F0C">
            <w:pPr>
              <w:pStyle w:val="Dates"/>
            </w:pPr>
            <w:r>
              <w:t>30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F941A44" w14:textId="594B73A1" w:rsidR="00360D4A" w:rsidRDefault="006500B1" w:rsidP="00A60F0C">
            <w:pPr>
              <w:pStyle w:val="Dates"/>
            </w:pPr>
            <w:r>
              <w:t>31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C053A2" w14:textId="0F9E9E23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5538C7" w14:textId="53255E42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701CB5" w14:textId="5233414B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60D4A" w14:paraId="37B925A5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2FC1C74A" w14:textId="77777777" w:rsidR="00360D4A" w:rsidRDefault="00373BCF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5A6A91DB" w14:textId="38071E20" w:rsidR="00235AE4" w:rsidRPr="00F44856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6A6283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D522145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6925E06" w14:textId="77777777" w:rsidR="006500B1" w:rsidRPr="00497293" w:rsidRDefault="006500B1" w:rsidP="006500B1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682DFE98" w14:textId="77777777" w:rsidR="006500B1" w:rsidRPr="00497293" w:rsidRDefault="006500B1" w:rsidP="006500B1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478CF525" w14:textId="77777777" w:rsidR="006500B1" w:rsidRPr="00497293" w:rsidRDefault="006500B1" w:rsidP="006500B1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62FEDBAC" w14:textId="05A563D0" w:rsidR="00360D4A" w:rsidRDefault="006500B1" w:rsidP="006500B1">
            <w:r>
              <w:rPr>
                <w:sz w:val="16"/>
                <w:szCs w:val="16"/>
              </w:rPr>
              <w:t>Prayer meeting- 5:30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63E48F2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816897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9672A6" w14:textId="77777777" w:rsidR="00360D4A" w:rsidRDefault="00360D4A" w:rsidP="00A60F0C"/>
        </w:tc>
      </w:tr>
    </w:tbl>
    <w:p w14:paraId="54E5EE87" w14:textId="77777777" w:rsidR="00360D4A" w:rsidRDefault="00360D4A" w:rsidP="00360D4A"/>
    <w:tbl>
      <w:tblPr>
        <w:tblStyle w:val="GridTable1Light-Accent2"/>
        <w:tblW w:w="519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476"/>
        <w:gridCol w:w="7477"/>
      </w:tblGrid>
      <w:tr w:rsidR="00360D4A" w14:paraId="2FB68749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3FC84BE" w14:textId="5C78198C" w:rsidR="00360D4A" w:rsidRPr="0013342B" w:rsidRDefault="000509CF" w:rsidP="00A60F0C">
            <w:pPr>
              <w:pStyle w:val="Month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lastRenderedPageBreak/>
              <w:t>September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97D1C60" w14:textId="77777777" w:rsidR="00360D4A" w:rsidRDefault="00360D4A" w:rsidP="00A60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D4A" w14:paraId="6B0111E7" w14:textId="77777777" w:rsidTr="00A60F0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870D164" w14:textId="77777777" w:rsidR="00360D4A" w:rsidRDefault="00360D4A" w:rsidP="00A60F0C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B1DA2F2" w14:textId="27901C93" w:rsidR="00360D4A" w:rsidRPr="0013342B" w:rsidRDefault="00360D4A" w:rsidP="00A60F0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Pro" w:hAnsi="Dreaming Outloud Pro" w:cs="Dreaming Outloud Pro"/>
              </w:rPr>
            </w:pPr>
            <w:r w:rsidRPr="0013342B">
              <w:rPr>
                <w:rFonts w:ascii="Dreaming Outloud Pro" w:hAnsi="Dreaming Outloud Pro" w:cs="Dreaming Outloud Pro"/>
              </w:rPr>
              <w:fldChar w:fldCharType="begin"/>
            </w:r>
            <w:r w:rsidRPr="0013342B">
              <w:rPr>
                <w:rFonts w:ascii="Dreaming Outloud Pro" w:hAnsi="Dreaming Outloud Pro" w:cs="Dreaming Outloud Pro"/>
              </w:rPr>
              <w:instrText xml:space="preserve"> DOCVARIABLE  MonthStart \@  yyyy   \* MERGEFORMAT </w:instrText>
            </w:r>
            <w:r w:rsidRPr="0013342B">
              <w:rPr>
                <w:rFonts w:ascii="Dreaming Outloud Pro" w:hAnsi="Dreaming Outloud Pro" w:cs="Dreaming Outloud Pro"/>
              </w:rPr>
              <w:fldChar w:fldCharType="separate"/>
            </w:r>
            <w:r w:rsidR="00F50F8F">
              <w:rPr>
                <w:rFonts w:ascii="Dreaming Outloud Pro" w:hAnsi="Dreaming Outloud Pro" w:cs="Dreaming Outloud Pro"/>
              </w:rPr>
              <w:t>2022</w:t>
            </w:r>
            <w:r w:rsidRPr="0013342B">
              <w:rPr>
                <w:rFonts w:ascii="Dreaming Outloud Pro" w:hAnsi="Dreaming Outloud Pro" w:cs="Dreaming Outloud Pro"/>
              </w:rPr>
              <w:fldChar w:fldCharType="end"/>
            </w:r>
          </w:p>
        </w:tc>
      </w:tr>
    </w:tbl>
    <w:tbl>
      <w:tblPr>
        <w:tblStyle w:val="TableCalendar"/>
        <w:tblW w:w="52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37"/>
        <w:gridCol w:w="2138"/>
        <w:gridCol w:w="2138"/>
        <w:gridCol w:w="2138"/>
        <w:gridCol w:w="2138"/>
        <w:gridCol w:w="2138"/>
        <w:gridCol w:w="2138"/>
      </w:tblGrid>
      <w:tr w:rsidR="00360D4A" w14:paraId="40D0C49A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85354615"/>
            <w:placeholder>
              <w:docPart w:val="B21DAD12D6E24FAB96223561206493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7" w:type="dxa"/>
              </w:tcPr>
              <w:p w14:paraId="2318ABA7" w14:textId="77777777" w:rsidR="00360D4A" w:rsidRDefault="00360D4A" w:rsidP="00A60F0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8" w:type="dxa"/>
          </w:tcPr>
          <w:p w14:paraId="047DEC54" w14:textId="77777777" w:rsidR="00360D4A" w:rsidRDefault="00235AE4" w:rsidP="00A60F0C">
            <w:pPr>
              <w:pStyle w:val="Days"/>
            </w:pPr>
            <w:sdt>
              <w:sdtPr>
                <w:id w:val="-132562194"/>
                <w:placeholder>
                  <w:docPart w:val="7DEAB2915B854CF7B7DD74654E2C8FF7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Monday</w:t>
                </w:r>
              </w:sdtContent>
            </w:sdt>
          </w:p>
        </w:tc>
        <w:tc>
          <w:tcPr>
            <w:tcW w:w="2138" w:type="dxa"/>
          </w:tcPr>
          <w:p w14:paraId="6DE01101" w14:textId="77777777" w:rsidR="00360D4A" w:rsidRDefault="00235AE4" w:rsidP="00A60F0C">
            <w:pPr>
              <w:pStyle w:val="Days"/>
            </w:pPr>
            <w:sdt>
              <w:sdtPr>
                <w:id w:val="-36433664"/>
                <w:placeholder>
                  <w:docPart w:val="CD38075F6EAB4D498A2A6290C8725004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Tuesday</w:t>
                </w:r>
              </w:sdtContent>
            </w:sdt>
          </w:p>
        </w:tc>
        <w:tc>
          <w:tcPr>
            <w:tcW w:w="2138" w:type="dxa"/>
          </w:tcPr>
          <w:p w14:paraId="47F93FEF" w14:textId="77777777" w:rsidR="00360D4A" w:rsidRDefault="00235AE4" w:rsidP="00A60F0C">
            <w:pPr>
              <w:pStyle w:val="Days"/>
            </w:pPr>
            <w:sdt>
              <w:sdtPr>
                <w:id w:val="1933391584"/>
                <w:placeholder>
                  <w:docPart w:val="CC9D4731F8DF459DA1FB406AEDF5C8F5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Wednesday</w:t>
                </w:r>
              </w:sdtContent>
            </w:sdt>
          </w:p>
        </w:tc>
        <w:tc>
          <w:tcPr>
            <w:tcW w:w="2138" w:type="dxa"/>
          </w:tcPr>
          <w:p w14:paraId="4016954E" w14:textId="77777777" w:rsidR="00360D4A" w:rsidRDefault="00235AE4" w:rsidP="00A60F0C">
            <w:pPr>
              <w:pStyle w:val="Days"/>
            </w:pPr>
            <w:sdt>
              <w:sdtPr>
                <w:id w:val="-1841756797"/>
                <w:placeholder>
                  <w:docPart w:val="1B9C7346AF2B4BFD946AE8655AB14803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Thursday</w:t>
                </w:r>
              </w:sdtContent>
            </w:sdt>
          </w:p>
        </w:tc>
        <w:tc>
          <w:tcPr>
            <w:tcW w:w="2138" w:type="dxa"/>
          </w:tcPr>
          <w:p w14:paraId="3D6AB73D" w14:textId="77777777" w:rsidR="00360D4A" w:rsidRDefault="00235AE4" w:rsidP="00A60F0C">
            <w:pPr>
              <w:pStyle w:val="Days"/>
            </w:pPr>
            <w:sdt>
              <w:sdtPr>
                <w:id w:val="-944686550"/>
                <w:placeholder>
                  <w:docPart w:val="85AE629B712B48FCB77F01FA6A1C0C14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Friday</w:t>
                </w:r>
              </w:sdtContent>
            </w:sdt>
          </w:p>
        </w:tc>
        <w:tc>
          <w:tcPr>
            <w:tcW w:w="2138" w:type="dxa"/>
          </w:tcPr>
          <w:p w14:paraId="42047A33" w14:textId="77777777" w:rsidR="00360D4A" w:rsidRDefault="00235AE4" w:rsidP="00A60F0C">
            <w:pPr>
              <w:pStyle w:val="Days"/>
            </w:pPr>
            <w:sdt>
              <w:sdtPr>
                <w:id w:val="-1537571976"/>
                <w:placeholder>
                  <w:docPart w:val="BB3D8499162248CFB921D03A3C3EA4B2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Saturday</w:t>
                </w:r>
              </w:sdtContent>
            </w:sdt>
          </w:p>
        </w:tc>
      </w:tr>
      <w:tr w:rsidR="00360D4A" w14:paraId="42E23148" w14:textId="77777777" w:rsidTr="00A60F0C">
        <w:trPr>
          <w:trHeight w:val="314"/>
        </w:trPr>
        <w:tc>
          <w:tcPr>
            <w:tcW w:w="2137" w:type="dxa"/>
            <w:tcBorders>
              <w:bottom w:val="nil"/>
            </w:tcBorders>
          </w:tcPr>
          <w:p w14:paraId="24132C20" w14:textId="1D88C9AC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0E909BD9" w14:textId="3CF643B0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0F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5CB78D9A" w14:textId="0678E49C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bottom w:val="nil"/>
            </w:tcBorders>
          </w:tcPr>
          <w:p w14:paraId="08C02883" w14:textId="369952A2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bottom w:val="nil"/>
            </w:tcBorders>
          </w:tcPr>
          <w:p w14:paraId="4EDEDBB7" w14:textId="35A058E2" w:rsidR="00360D4A" w:rsidRDefault="006500B1" w:rsidP="00A60F0C">
            <w:pPr>
              <w:pStyle w:val="Dates"/>
            </w:pPr>
            <w:r>
              <w:t>1</w:t>
            </w:r>
          </w:p>
        </w:tc>
        <w:tc>
          <w:tcPr>
            <w:tcW w:w="2138" w:type="dxa"/>
            <w:tcBorders>
              <w:bottom w:val="nil"/>
            </w:tcBorders>
          </w:tcPr>
          <w:p w14:paraId="569FE92D" w14:textId="63D27991" w:rsidR="00360D4A" w:rsidRDefault="003444DB" w:rsidP="00A60F0C">
            <w:pPr>
              <w:pStyle w:val="Dates"/>
            </w:pPr>
            <w:r>
              <w:t>2</w:t>
            </w:r>
          </w:p>
        </w:tc>
        <w:tc>
          <w:tcPr>
            <w:tcW w:w="2138" w:type="dxa"/>
            <w:tcBorders>
              <w:bottom w:val="nil"/>
            </w:tcBorders>
          </w:tcPr>
          <w:p w14:paraId="4FC13A30" w14:textId="25AE2290" w:rsidR="00360D4A" w:rsidRDefault="003444DB" w:rsidP="00A60F0C">
            <w:pPr>
              <w:pStyle w:val="Dates"/>
            </w:pPr>
            <w:r>
              <w:t>3</w:t>
            </w:r>
          </w:p>
        </w:tc>
      </w:tr>
      <w:tr w:rsidR="00360D4A" w14:paraId="7685C218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7A897BEE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764656E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193EC20" w14:textId="77777777" w:rsidR="00360D4A" w:rsidRPr="00F44856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2D66630" w14:textId="77777777" w:rsidR="00360D4A" w:rsidRPr="00497293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1AFBC1" w14:textId="77777777" w:rsidR="00360D4A" w:rsidRPr="00F44856" w:rsidRDefault="00360D4A" w:rsidP="00A60F0C">
            <w:pPr>
              <w:rPr>
                <w:sz w:val="16"/>
                <w:szCs w:val="16"/>
              </w:rPr>
            </w:pPr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438FD6C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95ED7B2" w14:textId="77777777" w:rsidR="00360D4A" w:rsidRDefault="00360D4A" w:rsidP="00A60F0C"/>
        </w:tc>
      </w:tr>
      <w:tr w:rsidR="00360D4A" w14:paraId="5E2268C3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04740B48" w14:textId="13E1072E" w:rsidR="00360D4A" w:rsidRDefault="003444DB" w:rsidP="00A60F0C">
            <w:pPr>
              <w:pStyle w:val="Dates"/>
            </w:pPr>
            <w:r>
              <w:t>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E186AB" w14:textId="54B4EAE8" w:rsidR="00360D4A" w:rsidRDefault="003444DB" w:rsidP="00A60F0C">
            <w:pPr>
              <w:pStyle w:val="Dates"/>
            </w:pPr>
            <w:r>
              <w:t>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F85331" w14:textId="345AC58C" w:rsidR="00360D4A" w:rsidRDefault="003444DB" w:rsidP="00A60F0C">
            <w:pPr>
              <w:pStyle w:val="Dates"/>
            </w:pPr>
            <w:r>
              <w:t>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9C6F6B" w14:textId="165A2D4C" w:rsidR="00360D4A" w:rsidRPr="00BF29FE" w:rsidRDefault="003444DB" w:rsidP="00A60F0C">
            <w:pPr>
              <w:pStyle w:val="Dates"/>
              <w:rPr>
                <w:szCs w:val="22"/>
              </w:rPr>
            </w:pPr>
            <w:r w:rsidRPr="00BF29FE">
              <w:rPr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96B35EF" w14:textId="4B6E33B5" w:rsidR="00360D4A" w:rsidRDefault="00BF29FE" w:rsidP="00A60F0C">
            <w:pPr>
              <w:pStyle w:val="Dates"/>
            </w:pPr>
            <w:r>
              <w:t>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00F867" w14:textId="2474AC68" w:rsidR="00360D4A" w:rsidRDefault="00BF29FE" w:rsidP="00A60F0C">
            <w:pPr>
              <w:pStyle w:val="Dates"/>
            </w:pPr>
            <w:r>
              <w:t>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465473" w14:textId="40C9C41E" w:rsidR="00360D4A" w:rsidRDefault="000509CF" w:rsidP="00A60F0C">
            <w:pPr>
              <w:pStyle w:val="Dates"/>
            </w:pPr>
            <w:r>
              <w:t>1</w:t>
            </w:r>
            <w:r w:rsidR="00BF29FE">
              <w:t>0</w:t>
            </w:r>
          </w:p>
        </w:tc>
      </w:tr>
      <w:tr w:rsidR="00360D4A" w14:paraId="41D5C654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2FFBA351" w14:textId="77777777" w:rsidR="00360D4A" w:rsidRDefault="007442A9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6919E863" w14:textId="63B52E1E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F51F38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BB677B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7DC61B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F25CD4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384103F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31421F81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BF6C9B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AB660DB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AE96A4" w14:textId="77777777" w:rsidR="00360D4A" w:rsidRDefault="00360D4A" w:rsidP="00A60F0C"/>
        </w:tc>
      </w:tr>
      <w:tr w:rsidR="00360D4A" w14:paraId="0FB5EC71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4126598F" w14:textId="15684C08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BF29FE">
              <w:t>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A301" w14:textId="0300D321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BF29FE">
              <w:t>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BE85851" w14:textId="74B7144A" w:rsidR="00360D4A" w:rsidRDefault="000509CF" w:rsidP="00A60F0C">
            <w:pPr>
              <w:pStyle w:val="Dates"/>
            </w:pPr>
            <w:r>
              <w:t>1</w:t>
            </w:r>
            <w:r w:rsidR="00BF29FE">
              <w:t>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911E7A" w14:textId="3C929136" w:rsidR="00360D4A" w:rsidRDefault="000509CF" w:rsidP="00A60F0C">
            <w:pPr>
              <w:pStyle w:val="Dates"/>
            </w:pPr>
            <w:r>
              <w:t>1</w:t>
            </w:r>
            <w:r w:rsidR="00BF29FE">
              <w:t>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94AFC53" w14:textId="7D8A43BD" w:rsidR="00360D4A" w:rsidRDefault="000509CF" w:rsidP="00A60F0C">
            <w:pPr>
              <w:pStyle w:val="Dates"/>
            </w:pPr>
            <w:r>
              <w:t>1</w:t>
            </w:r>
            <w:r w:rsidR="00BF29FE">
              <w:t>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CBEB2FF" w14:textId="3AAD9446" w:rsidR="00360D4A" w:rsidRDefault="000509CF" w:rsidP="00A60F0C">
            <w:pPr>
              <w:pStyle w:val="Dates"/>
            </w:pPr>
            <w:r>
              <w:t>1</w:t>
            </w:r>
            <w:r w:rsidR="00BF29FE">
              <w:t>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E5DF57" w14:textId="0F6A87D6" w:rsidR="00360D4A" w:rsidRDefault="000509CF" w:rsidP="00A60F0C">
            <w:pPr>
              <w:pStyle w:val="Dates"/>
            </w:pPr>
            <w:r>
              <w:t>1</w:t>
            </w:r>
            <w:r w:rsidR="00BF29FE">
              <w:t>7</w:t>
            </w:r>
          </w:p>
        </w:tc>
      </w:tr>
      <w:tr w:rsidR="00360D4A" w14:paraId="02937D20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EDF3A" w14:textId="77777777" w:rsidR="00360D4A" w:rsidRDefault="007442A9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513C6AD0" w14:textId="0F26B04E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5DA9D82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D945EF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05CED7D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380FC46E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4FEF78B7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30F6ECA2" w14:textId="77777777" w:rsidR="00360D4A" w:rsidRDefault="00360D4A" w:rsidP="00A60F0C">
            <w:r>
              <w:rPr>
                <w:sz w:val="16"/>
                <w:szCs w:val="16"/>
              </w:rPr>
              <w:t>Business Meeting- 6:30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E0C8C3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82A65F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3579EE" w14:textId="77777777" w:rsidR="00360D4A" w:rsidRDefault="00360D4A" w:rsidP="00A60F0C"/>
        </w:tc>
      </w:tr>
      <w:tr w:rsidR="00360D4A" w14:paraId="5DB8B69D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6F33EA0C" w14:textId="179B34E4" w:rsidR="00360D4A" w:rsidRDefault="000509CF" w:rsidP="00A60F0C">
            <w:pPr>
              <w:pStyle w:val="Dates"/>
            </w:pPr>
            <w:r>
              <w:t>1</w:t>
            </w:r>
            <w:r w:rsidR="00BF29FE">
              <w:t>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5A6BBC2" w14:textId="1EBD14FC" w:rsidR="00360D4A" w:rsidRDefault="00BF29FE" w:rsidP="00A60F0C">
            <w:pPr>
              <w:pStyle w:val="Dates"/>
            </w:pPr>
            <w:r>
              <w:t>19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87DD386" w14:textId="229B8BF4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0F8F">
              <w:rPr>
                <w:noProof/>
              </w:rPr>
              <w:t>2</w:t>
            </w:r>
            <w:r>
              <w:fldChar w:fldCharType="end"/>
            </w:r>
            <w:r w:rsidR="00BF29FE">
              <w:t>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E28918C" w14:textId="0682BCE6" w:rsidR="00360D4A" w:rsidRDefault="000509CF" w:rsidP="00A60F0C">
            <w:pPr>
              <w:pStyle w:val="Dates"/>
            </w:pPr>
            <w:r>
              <w:t>2</w:t>
            </w:r>
            <w:r w:rsidR="00BF29FE">
              <w:t>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56487D8" w14:textId="5E5DDE19" w:rsidR="00360D4A" w:rsidRDefault="000509CF" w:rsidP="00A60F0C">
            <w:pPr>
              <w:pStyle w:val="Dates"/>
            </w:pPr>
            <w:r>
              <w:t>2</w:t>
            </w:r>
            <w:r w:rsidR="00BF29FE">
              <w:t>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CBC372C" w14:textId="6F54DEE7" w:rsidR="00360D4A" w:rsidRDefault="000509CF" w:rsidP="00A60F0C">
            <w:pPr>
              <w:pStyle w:val="Dates"/>
            </w:pPr>
            <w:r>
              <w:t>2</w:t>
            </w:r>
            <w:r w:rsidR="00BF29FE">
              <w:t>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B9D5452" w14:textId="3C4F5991" w:rsidR="00360D4A" w:rsidRDefault="000509CF" w:rsidP="00A60F0C">
            <w:pPr>
              <w:pStyle w:val="Dates"/>
            </w:pPr>
            <w:r>
              <w:t>2</w:t>
            </w:r>
            <w:r w:rsidR="00BF29FE">
              <w:t>4</w:t>
            </w:r>
          </w:p>
        </w:tc>
      </w:tr>
      <w:tr w:rsidR="00360D4A" w14:paraId="007E81F8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57F5D9A1" w14:textId="77777777" w:rsidR="00360D4A" w:rsidRDefault="007442A9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1242835F" w14:textId="0DAAD639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B6A14A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5565C31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1B8223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235C7DB7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2E4F98D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3EA75542" w14:textId="77777777" w:rsidR="00360D4A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  <w:p w14:paraId="347EA70F" w14:textId="77777777" w:rsidR="00360D4A" w:rsidRDefault="00360D4A" w:rsidP="00A60F0C">
            <w:pPr>
              <w:rPr>
                <w:sz w:val="16"/>
                <w:szCs w:val="16"/>
              </w:rPr>
            </w:pPr>
          </w:p>
          <w:p w14:paraId="79DBBB5E" w14:textId="77777777" w:rsidR="00360D4A" w:rsidRDefault="00360D4A" w:rsidP="00A60F0C">
            <w:pPr>
              <w:jc w:val="center"/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B00BF1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5C7140F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5978DD" w14:textId="77777777" w:rsidR="00360D4A" w:rsidRDefault="00360D4A" w:rsidP="00A60F0C"/>
        </w:tc>
      </w:tr>
      <w:tr w:rsidR="00360D4A" w14:paraId="726A4A95" w14:textId="77777777" w:rsidTr="00A60F0C">
        <w:trPr>
          <w:trHeight w:val="298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104CA5BE" w14:textId="6DC16919" w:rsidR="00360D4A" w:rsidRDefault="000509CF" w:rsidP="00A60F0C">
            <w:pPr>
              <w:pStyle w:val="Dates"/>
            </w:pPr>
            <w:r>
              <w:t>2</w:t>
            </w:r>
            <w:r w:rsidR="00BF29FE">
              <w:t>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77F28AA" w14:textId="391E8AC1" w:rsidR="00360D4A" w:rsidRDefault="000509CF" w:rsidP="00A60F0C">
            <w:pPr>
              <w:pStyle w:val="Dates"/>
            </w:pPr>
            <w:r>
              <w:t>2</w:t>
            </w:r>
            <w:r w:rsidR="00BF29FE">
              <w:t>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447E168" w14:textId="07DCE8CA" w:rsidR="00360D4A" w:rsidRDefault="000509CF" w:rsidP="00A60F0C">
            <w:pPr>
              <w:pStyle w:val="Dates"/>
            </w:pPr>
            <w:r>
              <w:t>2</w:t>
            </w:r>
            <w:r w:rsidR="00BF29FE">
              <w:t>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9F1445" w14:textId="37A45A77" w:rsidR="00360D4A" w:rsidRDefault="000509CF" w:rsidP="00A60F0C">
            <w:pPr>
              <w:pStyle w:val="Dates"/>
            </w:pPr>
            <w:r>
              <w:t>2</w:t>
            </w:r>
            <w:r w:rsidR="00BF29FE">
              <w:t>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5D96B78" w14:textId="743D24BA" w:rsidR="00360D4A" w:rsidRDefault="00BF29FE" w:rsidP="00A60F0C">
            <w:pPr>
              <w:pStyle w:val="Dates"/>
            </w:pPr>
            <w:r>
              <w:t>29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FC8A41" w14:textId="4D1D4B67" w:rsidR="00360D4A" w:rsidRDefault="00BF29FE" w:rsidP="00A60F0C">
            <w:pPr>
              <w:pStyle w:val="Dates"/>
            </w:pPr>
            <w:r>
              <w:t>30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5080CE" w14:textId="01DAF4D8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60D4A" w14:paraId="1352ADA6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20FC67C5" w14:textId="77777777" w:rsidR="00360D4A" w:rsidRDefault="007442A9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72BC2326" w14:textId="0E25BAF9" w:rsidR="00235AE4" w:rsidRPr="00F44856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69D4DBC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BBF28C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454C91E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43B438B9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73F0ED37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7CC95947" w14:textId="77777777" w:rsidR="00360D4A" w:rsidRDefault="00360D4A" w:rsidP="00A60F0C">
            <w:r>
              <w:rPr>
                <w:sz w:val="16"/>
                <w:szCs w:val="16"/>
              </w:rPr>
              <w:t>Prayer meeting- 5:30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72F433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0F28A8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C97B6F4" w14:textId="77777777" w:rsidR="00360D4A" w:rsidRDefault="00360D4A" w:rsidP="00A60F0C"/>
        </w:tc>
      </w:tr>
    </w:tbl>
    <w:p w14:paraId="65DC6848" w14:textId="77777777" w:rsidR="00360D4A" w:rsidRDefault="00360D4A" w:rsidP="00360D4A"/>
    <w:tbl>
      <w:tblPr>
        <w:tblStyle w:val="GridTable1Light-Accent2"/>
        <w:tblW w:w="519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476"/>
        <w:gridCol w:w="7477"/>
      </w:tblGrid>
      <w:tr w:rsidR="00360D4A" w14:paraId="4B6CCF57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3998E16" w14:textId="266D4739" w:rsidR="00360D4A" w:rsidRPr="0013342B" w:rsidRDefault="007442A9" w:rsidP="00A60F0C">
            <w:pPr>
              <w:pStyle w:val="Month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lastRenderedPageBreak/>
              <w:t>October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4ECCC77" w14:textId="77777777" w:rsidR="00360D4A" w:rsidRDefault="00360D4A" w:rsidP="00A60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D4A" w14:paraId="41C71E82" w14:textId="77777777" w:rsidTr="00A60F0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85B1BD7" w14:textId="77777777" w:rsidR="00360D4A" w:rsidRDefault="00360D4A" w:rsidP="00A60F0C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A47DBC6" w14:textId="576684AB" w:rsidR="00360D4A" w:rsidRPr="0013342B" w:rsidRDefault="00360D4A" w:rsidP="00A60F0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Pro" w:hAnsi="Dreaming Outloud Pro" w:cs="Dreaming Outloud Pro"/>
              </w:rPr>
            </w:pPr>
            <w:r w:rsidRPr="0013342B">
              <w:rPr>
                <w:rFonts w:ascii="Dreaming Outloud Pro" w:hAnsi="Dreaming Outloud Pro" w:cs="Dreaming Outloud Pro"/>
              </w:rPr>
              <w:fldChar w:fldCharType="begin"/>
            </w:r>
            <w:r w:rsidRPr="0013342B">
              <w:rPr>
                <w:rFonts w:ascii="Dreaming Outloud Pro" w:hAnsi="Dreaming Outloud Pro" w:cs="Dreaming Outloud Pro"/>
              </w:rPr>
              <w:instrText xml:space="preserve"> DOCVARIABLE  MonthStart \@  yyyy   \* MERGEFORMAT </w:instrText>
            </w:r>
            <w:r w:rsidRPr="0013342B">
              <w:rPr>
                <w:rFonts w:ascii="Dreaming Outloud Pro" w:hAnsi="Dreaming Outloud Pro" w:cs="Dreaming Outloud Pro"/>
              </w:rPr>
              <w:fldChar w:fldCharType="separate"/>
            </w:r>
            <w:r w:rsidR="00F50F8F">
              <w:rPr>
                <w:rFonts w:ascii="Dreaming Outloud Pro" w:hAnsi="Dreaming Outloud Pro" w:cs="Dreaming Outloud Pro"/>
              </w:rPr>
              <w:t>2022</w:t>
            </w:r>
            <w:r w:rsidRPr="0013342B">
              <w:rPr>
                <w:rFonts w:ascii="Dreaming Outloud Pro" w:hAnsi="Dreaming Outloud Pro" w:cs="Dreaming Outloud Pro"/>
              </w:rPr>
              <w:fldChar w:fldCharType="end"/>
            </w:r>
          </w:p>
        </w:tc>
      </w:tr>
    </w:tbl>
    <w:tbl>
      <w:tblPr>
        <w:tblStyle w:val="TableCalendar"/>
        <w:tblW w:w="104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36"/>
        <w:gridCol w:w="2138"/>
        <w:gridCol w:w="2138"/>
        <w:gridCol w:w="2138"/>
        <w:gridCol w:w="2138"/>
        <w:gridCol w:w="2138"/>
        <w:gridCol w:w="2138"/>
        <w:gridCol w:w="2138"/>
        <w:gridCol w:w="2138"/>
        <w:gridCol w:w="2138"/>
        <w:gridCol w:w="2138"/>
        <w:gridCol w:w="2138"/>
        <w:gridCol w:w="2138"/>
        <w:gridCol w:w="2138"/>
      </w:tblGrid>
      <w:tr w:rsidR="00360D4A" w14:paraId="386EBE0A" w14:textId="77777777" w:rsidTr="00A60F0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966" w:type="dxa"/>
          <w:trHeight w:val="393"/>
        </w:trPr>
        <w:sdt>
          <w:sdtPr>
            <w:id w:val="-268395462"/>
            <w:placeholder>
              <w:docPart w:val="34328837FF15454E987C8C4BC7B1BD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7" w:type="dxa"/>
              </w:tcPr>
              <w:p w14:paraId="0EEA4A6E" w14:textId="77777777" w:rsidR="00360D4A" w:rsidRDefault="00360D4A" w:rsidP="00A60F0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8" w:type="dxa"/>
          </w:tcPr>
          <w:p w14:paraId="4D361256" w14:textId="77777777" w:rsidR="00360D4A" w:rsidRDefault="00235AE4" w:rsidP="00A60F0C">
            <w:pPr>
              <w:pStyle w:val="Days"/>
            </w:pPr>
            <w:sdt>
              <w:sdtPr>
                <w:id w:val="-1166008453"/>
                <w:placeholder>
                  <w:docPart w:val="DC3D6A422EEF48C4A7E6522587C18548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Monday</w:t>
                </w:r>
              </w:sdtContent>
            </w:sdt>
          </w:p>
        </w:tc>
        <w:tc>
          <w:tcPr>
            <w:tcW w:w="2138" w:type="dxa"/>
          </w:tcPr>
          <w:p w14:paraId="2E6A45CF" w14:textId="77777777" w:rsidR="00360D4A" w:rsidRDefault="00235AE4" w:rsidP="00A60F0C">
            <w:pPr>
              <w:pStyle w:val="Days"/>
            </w:pPr>
            <w:sdt>
              <w:sdtPr>
                <w:id w:val="279610246"/>
                <w:placeholder>
                  <w:docPart w:val="21E70DEFEA674BCDBB799482206ABB5B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Tuesday</w:t>
                </w:r>
              </w:sdtContent>
            </w:sdt>
          </w:p>
        </w:tc>
        <w:tc>
          <w:tcPr>
            <w:tcW w:w="2138" w:type="dxa"/>
          </w:tcPr>
          <w:p w14:paraId="3E04E480" w14:textId="77777777" w:rsidR="00360D4A" w:rsidRDefault="00235AE4" w:rsidP="00A60F0C">
            <w:pPr>
              <w:pStyle w:val="Days"/>
            </w:pPr>
            <w:sdt>
              <w:sdtPr>
                <w:id w:val="149406955"/>
                <w:placeholder>
                  <w:docPart w:val="D98E8BF649B144A6A91591CBDDC9B1AD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Wednesday</w:t>
                </w:r>
              </w:sdtContent>
            </w:sdt>
          </w:p>
        </w:tc>
        <w:tc>
          <w:tcPr>
            <w:tcW w:w="2138" w:type="dxa"/>
          </w:tcPr>
          <w:p w14:paraId="5CBED538" w14:textId="77777777" w:rsidR="00360D4A" w:rsidRDefault="00235AE4" w:rsidP="00A60F0C">
            <w:pPr>
              <w:pStyle w:val="Days"/>
            </w:pPr>
            <w:sdt>
              <w:sdtPr>
                <w:id w:val="641460549"/>
                <w:placeholder>
                  <w:docPart w:val="13FF353DD3874BE98F23899D2E13B7FD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Thursday</w:t>
                </w:r>
              </w:sdtContent>
            </w:sdt>
          </w:p>
        </w:tc>
        <w:tc>
          <w:tcPr>
            <w:tcW w:w="2138" w:type="dxa"/>
          </w:tcPr>
          <w:p w14:paraId="2006B391" w14:textId="77777777" w:rsidR="00360D4A" w:rsidRDefault="00235AE4" w:rsidP="00A60F0C">
            <w:pPr>
              <w:pStyle w:val="Days"/>
            </w:pPr>
            <w:sdt>
              <w:sdtPr>
                <w:id w:val="1725957532"/>
                <w:placeholder>
                  <w:docPart w:val="EA84465821EA4BC69F50634CFAACEA53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Friday</w:t>
                </w:r>
              </w:sdtContent>
            </w:sdt>
          </w:p>
        </w:tc>
        <w:tc>
          <w:tcPr>
            <w:tcW w:w="2138" w:type="dxa"/>
          </w:tcPr>
          <w:p w14:paraId="3C237C92" w14:textId="77777777" w:rsidR="00360D4A" w:rsidRDefault="00235AE4" w:rsidP="00A60F0C">
            <w:pPr>
              <w:pStyle w:val="Days"/>
            </w:pPr>
            <w:sdt>
              <w:sdtPr>
                <w:id w:val="2034841440"/>
                <w:placeholder>
                  <w:docPart w:val="C07B4C74245A4F619EAD6B4FF0FB6DCB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Saturday</w:t>
                </w:r>
              </w:sdtContent>
            </w:sdt>
          </w:p>
        </w:tc>
      </w:tr>
      <w:tr w:rsidR="00360D4A" w14:paraId="0F3713FE" w14:textId="77777777" w:rsidTr="00A60F0C">
        <w:trPr>
          <w:gridAfter w:val="7"/>
          <w:wAfter w:w="14966" w:type="dxa"/>
          <w:trHeight w:val="314"/>
        </w:trPr>
        <w:tc>
          <w:tcPr>
            <w:tcW w:w="2137" w:type="dxa"/>
            <w:tcBorders>
              <w:bottom w:val="nil"/>
            </w:tcBorders>
          </w:tcPr>
          <w:p w14:paraId="0B7D46AD" w14:textId="43688255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600D016F" w14:textId="30996ECF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0F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6DFCEE11" w14:textId="54DD5E88" w:rsidR="00360D4A" w:rsidRDefault="00360D4A" w:rsidP="00CD6813">
            <w:pPr>
              <w:pStyle w:val="Dates"/>
              <w:jc w:val="center"/>
            </w:pPr>
          </w:p>
        </w:tc>
        <w:tc>
          <w:tcPr>
            <w:tcW w:w="2138" w:type="dxa"/>
            <w:tcBorders>
              <w:bottom w:val="nil"/>
            </w:tcBorders>
          </w:tcPr>
          <w:p w14:paraId="1B45EDDA" w14:textId="0EEA7D80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bottom w:val="nil"/>
            </w:tcBorders>
          </w:tcPr>
          <w:p w14:paraId="64C2786B" w14:textId="5AABE12E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bottom w:val="nil"/>
            </w:tcBorders>
          </w:tcPr>
          <w:p w14:paraId="139291DE" w14:textId="601D2F49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bottom w:val="nil"/>
            </w:tcBorders>
          </w:tcPr>
          <w:p w14:paraId="78F2A1D3" w14:textId="3BCDC577" w:rsidR="00360D4A" w:rsidRDefault="00CD6813" w:rsidP="00A60F0C">
            <w:pPr>
              <w:pStyle w:val="Dates"/>
            </w:pPr>
            <w:r>
              <w:t>1</w:t>
            </w:r>
          </w:p>
        </w:tc>
      </w:tr>
      <w:tr w:rsidR="00360D4A" w14:paraId="39A2941F" w14:textId="77777777" w:rsidTr="00A60F0C">
        <w:trPr>
          <w:gridAfter w:val="7"/>
          <w:wAfter w:w="14966" w:type="dxa"/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4F069FF5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C336C0B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4CD5E" w14:textId="77777777" w:rsidR="00360D4A" w:rsidRPr="00F44856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8077426" w14:textId="77777777" w:rsidR="00360D4A" w:rsidRPr="00497293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FFD050" w14:textId="77777777" w:rsidR="00360D4A" w:rsidRPr="00F44856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0E7664E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84C7EA0" w14:textId="77777777" w:rsidR="00360D4A" w:rsidRDefault="00360D4A" w:rsidP="00A60F0C"/>
        </w:tc>
      </w:tr>
      <w:tr w:rsidR="00360D4A" w14:paraId="2D6BBFA9" w14:textId="77777777" w:rsidTr="00A60F0C">
        <w:trPr>
          <w:gridAfter w:val="7"/>
          <w:wAfter w:w="14966" w:type="dxa"/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2D193FF5" w14:textId="183EF2A1" w:rsidR="00360D4A" w:rsidRDefault="00CD6813" w:rsidP="00A60F0C">
            <w:pPr>
              <w:pStyle w:val="Dates"/>
            </w:pPr>
            <w:r>
              <w:t>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B7538D" w14:textId="0064AE1D" w:rsidR="00360D4A" w:rsidRDefault="00CD6813" w:rsidP="00A60F0C">
            <w:pPr>
              <w:pStyle w:val="Dates"/>
            </w:pPr>
            <w:r>
              <w:t>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00D0EE1" w14:textId="6A6462F9" w:rsidR="00360D4A" w:rsidRDefault="00CD6813" w:rsidP="00A60F0C">
            <w:pPr>
              <w:pStyle w:val="Dates"/>
            </w:pPr>
            <w:r>
              <w:t>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00B297" w14:textId="34420C0E" w:rsidR="00360D4A" w:rsidRPr="00CD6813" w:rsidRDefault="00CD6813" w:rsidP="00A60F0C">
            <w:pPr>
              <w:pStyle w:val="Dates"/>
              <w:rPr>
                <w:szCs w:val="22"/>
              </w:rPr>
            </w:pPr>
            <w:r w:rsidRPr="00CD6813">
              <w:rPr>
                <w:szCs w:val="22"/>
              </w:rPr>
              <w:t>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5D0376D" w14:textId="64983EE8" w:rsidR="00360D4A" w:rsidRDefault="00CD6813" w:rsidP="00A60F0C">
            <w:pPr>
              <w:pStyle w:val="Dates"/>
            </w:pPr>
            <w:r>
              <w:t>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FEB3213" w14:textId="35399038" w:rsidR="00360D4A" w:rsidRDefault="00CD6813" w:rsidP="00A60F0C">
            <w:pPr>
              <w:pStyle w:val="Dates"/>
            </w:pPr>
            <w:r>
              <w:t>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ED0F2A" w14:textId="53C36443" w:rsidR="00360D4A" w:rsidRDefault="00CD6813" w:rsidP="00A60F0C">
            <w:pPr>
              <w:pStyle w:val="Dates"/>
            </w:pPr>
            <w:r>
              <w:t>8</w:t>
            </w:r>
          </w:p>
        </w:tc>
      </w:tr>
      <w:tr w:rsidR="00360D4A" w14:paraId="74A4B18B" w14:textId="77777777" w:rsidTr="00A60F0C">
        <w:trPr>
          <w:gridAfter w:val="7"/>
          <w:wAfter w:w="14966" w:type="dxa"/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26DE0B0E" w14:textId="77777777" w:rsidR="00360D4A" w:rsidRDefault="005901C8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19A4848C" w14:textId="2F5AE5DD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7DB3A4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61910B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6060D25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132F61F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1B18C726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209CC603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96531D3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A354DD8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9F84610" w14:textId="77777777" w:rsidR="00360D4A" w:rsidRDefault="00360D4A" w:rsidP="00A60F0C"/>
        </w:tc>
      </w:tr>
      <w:tr w:rsidR="00360D4A" w14:paraId="0910CB74" w14:textId="77777777" w:rsidTr="00A60F0C">
        <w:trPr>
          <w:gridAfter w:val="7"/>
          <w:wAfter w:w="14966" w:type="dxa"/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6D3C2A9D" w14:textId="794090F7" w:rsidR="00360D4A" w:rsidRDefault="00CD6813" w:rsidP="00A60F0C">
            <w:pPr>
              <w:pStyle w:val="Dates"/>
            </w:pPr>
            <w:r>
              <w:t>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3BB276" w14:textId="3D06592E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CD6813">
              <w:t>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53A2238" w14:textId="3000EF5B" w:rsidR="00360D4A" w:rsidRDefault="00CD6813" w:rsidP="00A60F0C">
            <w:pPr>
              <w:pStyle w:val="Dates"/>
            </w:pPr>
            <w:r>
              <w:t>11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3FB7E2" w14:textId="2EEB31DA" w:rsidR="00360D4A" w:rsidRDefault="00CD6813" w:rsidP="00A60F0C">
            <w:pPr>
              <w:pStyle w:val="Dates"/>
            </w:pPr>
            <w:r>
              <w:t>1</w:t>
            </w:r>
            <w:r w:rsidR="00360D4A">
              <w:fldChar w:fldCharType="begin"/>
            </w:r>
            <w:r w:rsidR="00360D4A">
              <w:instrText xml:space="preserve"> =C6+1 </w:instrText>
            </w:r>
            <w:r w:rsidR="00360D4A">
              <w:fldChar w:fldCharType="separate"/>
            </w:r>
            <w:r w:rsidR="00F50F8F">
              <w:rPr>
                <w:noProof/>
              </w:rPr>
              <w:t>2</w:t>
            </w:r>
            <w:r w:rsidR="00360D4A"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DFE0A" w14:textId="68070773" w:rsidR="00360D4A" w:rsidRDefault="00CD6813" w:rsidP="00A60F0C">
            <w:pPr>
              <w:pStyle w:val="Dates"/>
            </w:pPr>
            <w:r>
              <w:t>13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87B488" w14:textId="72E41F37" w:rsidR="00360D4A" w:rsidRDefault="00CD6813" w:rsidP="00A60F0C">
            <w:pPr>
              <w:pStyle w:val="Dates"/>
            </w:pPr>
            <w:r>
              <w:t>14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625894B" w14:textId="479A8150" w:rsidR="00360D4A" w:rsidRDefault="00CD6813" w:rsidP="00A60F0C">
            <w:pPr>
              <w:pStyle w:val="Dates"/>
            </w:pPr>
            <w:r>
              <w:t>15</w:t>
            </w:r>
          </w:p>
        </w:tc>
      </w:tr>
      <w:tr w:rsidR="00360D4A" w14:paraId="44A6E02C" w14:textId="77777777" w:rsidTr="00A60F0C">
        <w:trPr>
          <w:gridAfter w:val="7"/>
          <w:wAfter w:w="14966" w:type="dxa"/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6F62E08E" w14:textId="77777777" w:rsidR="00360D4A" w:rsidRDefault="005901C8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6459E65F" w14:textId="3F4DAC96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E7C46B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1672B04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EA12BE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7DDD825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64B9C41A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45A51048" w14:textId="77777777" w:rsidR="00360D4A" w:rsidRDefault="00360D4A" w:rsidP="00A60F0C">
            <w:r>
              <w:rPr>
                <w:sz w:val="16"/>
                <w:szCs w:val="16"/>
              </w:rPr>
              <w:t>Business Meeting- 6:30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6E7724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0DD89E0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FF427E" w14:textId="77777777" w:rsidR="00360D4A" w:rsidRDefault="00360D4A" w:rsidP="00A60F0C"/>
        </w:tc>
      </w:tr>
      <w:tr w:rsidR="00360D4A" w14:paraId="43E1FE41" w14:textId="77777777" w:rsidTr="00A60F0C">
        <w:trPr>
          <w:gridAfter w:val="7"/>
          <w:wAfter w:w="14966" w:type="dxa"/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50F2D053" w14:textId="7C719ACD" w:rsidR="00360D4A" w:rsidRDefault="00CD6813" w:rsidP="00A60F0C">
            <w:pPr>
              <w:pStyle w:val="Dates"/>
            </w:pPr>
            <w:r>
              <w:t>16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E2EDFEA" w14:textId="2B2F79BA" w:rsidR="00360D4A" w:rsidRDefault="00CD6813" w:rsidP="00A60F0C">
            <w:pPr>
              <w:pStyle w:val="Dates"/>
            </w:pPr>
            <w:r>
              <w:t>17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50CCBB" w14:textId="0AF8EB1F" w:rsidR="00360D4A" w:rsidRDefault="00CD6813" w:rsidP="00A60F0C">
            <w:pPr>
              <w:pStyle w:val="Dates"/>
            </w:pPr>
            <w:r>
              <w:t>18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CAE8AB" w14:textId="67B32047" w:rsidR="00360D4A" w:rsidRDefault="00CD6813" w:rsidP="00A60F0C">
            <w:pPr>
              <w:pStyle w:val="Dates"/>
            </w:pPr>
            <w:r>
              <w:t>19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4CAD94" w14:textId="37C1C11D" w:rsidR="00360D4A" w:rsidRDefault="00CD6813" w:rsidP="00A60F0C">
            <w:pPr>
              <w:pStyle w:val="Dates"/>
            </w:pPr>
            <w:r>
              <w:t>20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8ABEF38" w14:textId="6EB2623C" w:rsidR="00360D4A" w:rsidRDefault="00CD6813" w:rsidP="00A60F0C">
            <w:pPr>
              <w:pStyle w:val="Dates"/>
            </w:pPr>
            <w:r>
              <w:t>21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704F2C3" w14:textId="4E6E4ED1" w:rsidR="00360D4A" w:rsidRDefault="00CD6813" w:rsidP="00A60F0C">
            <w:pPr>
              <w:pStyle w:val="Dates"/>
            </w:pPr>
            <w:r>
              <w:t>22</w:t>
            </w:r>
          </w:p>
        </w:tc>
      </w:tr>
      <w:tr w:rsidR="00360D4A" w14:paraId="5866136A" w14:textId="77777777" w:rsidTr="00A60F0C">
        <w:trPr>
          <w:gridAfter w:val="7"/>
          <w:wAfter w:w="14966" w:type="dxa"/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1200C55A" w14:textId="77777777" w:rsidR="00360D4A" w:rsidRDefault="005901C8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4FE3CE2B" w14:textId="429FC96A" w:rsidR="00235AE4" w:rsidRDefault="00235AE4" w:rsidP="00A60F0C"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1691731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ABAF41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06F4594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7CD0700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5F92425F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09091945" w14:textId="77777777" w:rsidR="00360D4A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  <w:p w14:paraId="3D1B2EFA" w14:textId="77777777" w:rsidR="00360D4A" w:rsidRDefault="00360D4A" w:rsidP="00A60F0C">
            <w:pPr>
              <w:rPr>
                <w:sz w:val="16"/>
                <w:szCs w:val="16"/>
              </w:rPr>
            </w:pPr>
          </w:p>
          <w:p w14:paraId="56E60E87" w14:textId="77777777" w:rsidR="00360D4A" w:rsidRDefault="00360D4A" w:rsidP="00A60F0C">
            <w:pPr>
              <w:jc w:val="center"/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C8257D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352FB15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1774A32" w14:textId="77777777" w:rsidR="00360D4A" w:rsidRPr="005901C8" w:rsidRDefault="00360D4A" w:rsidP="00A60F0C">
            <w:r w:rsidRPr="005901C8">
              <w:t>Fall Festival at 5 pm</w:t>
            </w:r>
          </w:p>
        </w:tc>
      </w:tr>
      <w:tr w:rsidR="00360D4A" w14:paraId="1D23A4CE" w14:textId="77777777" w:rsidTr="00A60F0C">
        <w:trPr>
          <w:gridAfter w:val="7"/>
          <w:wAfter w:w="14966" w:type="dxa"/>
          <w:trHeight w:val="298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5F03ACA3" w14:textId="515D446D" w:rsidR="00360D4A" w:rsidRDefault="00CD6813" w:rsidP="00A60F0C">
            <w:pPr>
              <w:pStyle w:val="Dates"/>
            </w:pPr>
            <w:r>
              <w:t>2</w:t>
            </w:r>
            <w:r w:rsidR="00360D4A">
              <w:fldChar w:fldCharType="begin"/>
            </w:r>
            <w:r w:rsidR="00360D4A">
              <w:instrText xml:space="preserve">IF </w:instrText>
            </w:r>
            <w:r w:rsidR="00360D4A">
              <w:fldChar w:fldCharType="begin"/>
            </w:r>
            <w:r w:rsidR="00360D4A">
              <w:instrText xml:space="preserve"> =G8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2</w:instrText>
            </w:r>
            <w:r w:rsidR="00360D4A">
              <w:fldChar w:fldCharType="end"/>
            </w:r>
            <w:r w:rsidR="00360D4A">
              <w:instrText xml:space="preserve"> = 0,"" </w:instrText>
            </w:r>
            <w:r w:rsidR="00360D4A">
              <w:fldChar w:fldCharType="begin"/>
            </w:r>
            <w:r w:rsidR="00360D4A">
              <w:instrText xml:space="preserve"> IF </w:instrText>
            </w:r>
            <w:r w:rsidR="00360D4A">
              <w:fldChar w:fldCharType="begin"/>
            </w:r>
            <w:r w:rsidR="00360D4A">
              <w:instrText xml:space="preserve"> =G8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2</w:instrText>
            </w:r>
            <w:r w:rsidR="00360D4A">
              <w:fldChar w:fldCharType="end"/>
            </w:r>
            <w:r w:rsidR="00360D4A">
              <w:instrText xml:space="preserve">  &lt; </w:instrText>
            </w:r>
            <w:r w:rsidR="00360D4A">
              <w:fldChar w:fldCharType="begin"/>
            </w:r>
            <w:r w:rsidR="00360D4A">
              <w:instrText xml:space="preserve"> DocVariable MonthEnd \@ d </w:instrText>
            </w:r>
            <w:r w:rsidR="00360D4A">
              <w:fldChar w:fldCharType="separate"/>
            </w:r>
            <w:r w:rsidR="00F50F8F">
              <w:instrText>31</w:instrText>
            </w:r>
            <w:r w:rsidR="00360D4A">
              <w:fldChar w:fldCharType="end"/>
            </w:r>
            <w:r w:rsidR="00360D4A">
              <w:instrText xml:space="preserve">  </w:instrText>
            </w:r>
            <w:r w:rsidR="00360D4A">
              <w:fldChar w:fldCharType="begin"/>
            </w:r>
            <w:r w:rsidR="00360D4A">
              <w:instrText xml:space="preserve"> =G8+1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3</w:instrText>
            </w:r>
            <w:r w:rsidR="00360D4A">
              <w:fldChar w:fldCharType="end"/>
            </w:r>
            <w:r w:rsidR="00360D4A">
              <w:instrText xml:space="preserve"> ""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3</w:instrText>
            </w:r>
            <w:r w:rsidR="00360D4A">
              <w:fldChar w:fldCharType="end"/>
            </w:r>
            <w:r w:rsidR="00360D4A">
              <w:fldChar w:fldCharType="separate"/>
            </w:r>
            <w:r w:rsidR="00F50F8F">
              <w:rPr>
                <w:noProof/>
              </w:rPr>
              <w:t>3</w:t>
            </w:r>
            <w:r w:rsidR="00360D4A"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B02DA6F" w14:textId="0216DE92" w:rsidR="00360D4A" w:rsidRDefault="00CD6813" w:rsidP="00A60F0C">
            <w:pPr>
              <w:pStyle w:val="Dates"/>
            </w:pPr>
            <w:r>
              <w:t>2</w:t>
            </w:r>
            <w:r w:rsidR="00360D4A">
              <w:fldChar w:fldCharType="begin"/>
            </w:r>
            <w:r w:rsidR="00360D4A">
              <w:instrText xml:space="preserve">IF </w:instrText>
            </w:r>
            <w:r w:rsidR="00360D4A">
              <w:fldChar w:fldCharType="begin"/>
            </w:r>
            <w:r w:rsidR="00360D4A">
              <w:instrText xml:space="preserve"> =A10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3</w:instrText>
            </w:r>
            <w:r w:rsidR="00360D4A">
              <w:fldChar w:fldCharType="end"/>
            </w:r>
            <w:r w:rsidR="00360D4A">
              <w:instrText xml:space="preserve"> = 0,"" </w:instrText>
            </w:r>
            <w:r w:rsidR="00360D4A">
              <w:fldChar w:fldCharType="begin"/>
            </w:r>
            <w:r w:rsidR="00360D4A">
              <w:instrText xml:space="preserve"> IF </w:instrText>
            </w:r>
            <w:r w:rsidR="00360D4A">
              <w:fldChar w:fldCharType="begin"/>
            </w:r>
            <w:r w:rsidR="00360D4A">
              <w:instrText xml:space="preserve"> =A10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3</w:instrText>
            </w:r>
            <w:r w:rsidR="00360D4A">
              <w:fldChar w:fldCharType="end"/>
            </w:r>
            <w:r w:rsidR="00360D4A">
              <w:instrText xml:space="preserve">  &lt; </w:instrText>
            </w:r>
            <w:r w:rsidR="00360D4A">
              <w:fldChar w:fldCharType="begin"/>
            </w:r>
            <w:r w:rsidR="00360D4A">
              <w:instrText xml:space="preserve"> DocVariable MonthEnd \@ d </w:instrText>
            </w:r>
            <w:r w:rsidR="00360D4A">
              <w:fldChar w:fldCharType="separate"/>
            </w:r>
            <w:r w:rsidR="00F50F8F">
              <w:instrText>31</w:instrText>
            </w:r>
            <w:r w:rsidR="00360D4A">
              <w:fldChar w:fldCharType="end"/>
            </w:r>
            <w:r w:rsidR="00360D4A">
              <w:instrText xml:space="preserve">  </w:instrText>
            </w:r>
            <w:r w:rsidR="00360D4A">
              <w:fldChar w:fldCharType="begin"/>
            </w:r>
            <w:r w:rsidR="00360D4A">
              <w:instrText xml:space="preserve"> =A10+1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4</w:instrText>
            </w:r>
            <w:r w:rsidR="00360D4A">
              <w:fldChar w:fldCharType="end"/>
            </w:r>
            <w:r w:rsidR="00360D4A">
              <w:instrText xml:space="preserve"> ""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4</w:instrText>
            </w:r>
            <w:r w:rsidR="00360D4A">
              <w:fldChar w:fldCharType="end"/>
            </w:r>
            <w:r w:rsidR="00360D4A">
              <w:fldChar w:fldCharType="separate"/>
            </w:r>
            <w:r w:rsidR="00F50F8F">
              <w:rPr>
                <w:noProof/>
              </w:rPr>
              <w:t>4</w:t>
            </w:r>
            <w:r w:rsidR="00360D4A"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829969" w14:textId="213EE69D" w:rsidR="00360D4A" w:rsidRDefault="00CD6813" w:rsidP="00A60F0C">
            <w:pPr>
              <w:pStyle w:val="Dates"/>
            </w:pPr>
            <w:r>
              <w:t>25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84416C0" w14:textId="1649A265" w:rsidR="00360D4A" w:rsidRDefault="00CD6813" w:rsidP="00A60F0C">
            <w:pPr>
              <w:pStyle w:val="Dates"/>
            </w:pPr>
            <w:r>
              <w:t>26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729BA23" w14:textId="017FD0C6" w:rsidR="00360D4A" w:rsidRDefault="00CD6813" w:rsidP="00A60F0C">
            <w:pPr>
              <w:pStyle w:val="Dates"/>
            </w:pPr>
            <w:r>
              <w:t>27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6D6AA42" w14:textId="37E8AB9E" w:rsidR="00360D4A" w:rsidRDefault="00CD6813" w:rsidP="00A60F0C">
            <w:pPr>
              <w:pStyle w:val="Dates"/>
            </w:pPr>
            <w:r>
              <w:t>28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44E5BC7" w14:textId="213327C9" w:rsidR="00360D4A" w:rsidRDefault="00CD6813" w:rsidP="00A60F0C">
            <w:pPr>
              <w:pStyle w:val="Dates"/>
            </w:pPr>
            <w:r>
              <w:t>29</w:t>
            </w:r>
            <w:r w:rsidR="00360D4A">
              <w:fldChar w:fldCharType="begin"/>
            </w:r>
            <w:r w:rsidR="00360D4A">
              <w:instrText xml:space="preserve">IF </w:instrText>
            </w:r>
            <w:r w:rsidR="00360D4A">
              <w:fldChar w:fldCharType="begin"/>
            </w:r>
            <w:r w:rsidR="00360D4A">
              <w:instrText xml:space="preserve"> =F10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2026</w:instrText>
            </w:r>
            <w:r w:rsidR="00360D4A">
              <w:fldChar w:fldCharType="end"/>
            </w:r>
            <w:r w:rsidR="00360D4A">
              <w:instrText xml:space="preserve"> = 0,"" </w:instrText>
            </w:r>
            <w:r w:rsidR="00360D4A">
              <w:fldChar w:fldCharType="begin"/>
            </w:r>
            <w:r w:rsidR="00360D4A">
              <w:instrText xml:space="preserve"> IF </w:instrText>
            </w:r>
            <w:r w:rsidR="00360D4A">
              <w:fldChar w:fldCharType="begin"/>
            </w:r>
            <w:r w:rsidR="00360D4A">
              <w:instrText xml:space="preserve"> =F10 </w:instrText>
            </w:r>
            <w:r w:rsidR="00360D4A">
              <w:fldChar w:fldCharType="separate"/>
            </w:r>
            <w:r w:rsidR="00F50F8F">
              <w:rPr>
                <w:noProof/>
              </w:rPr>
              <w:instrText>2026</w:instrText>
            </w:r>
            <w:r w:rsidR="00360D4A">
              <w:fldChar w:fldCharType="end"/>
            </w:r>
            <w:r w:rsidR="00360D4A">
              <w:instrText xml:space="preserve">  &lt; </w:instrText>
            </w:r>
            <w:r w:rsidR="00360D4A">
              <w:fldChar w:fldCharType="begin"/>
            </w:r>
            <w:r w:rsidR="00360D4A">
              <w:instrText xml:space="preserve"> DocVariable MonthEnd \@ d </w:instrText>
            </w:r>
            <w:r w:rsidR="00360D4A">
              <w:fldChar w:fldCharType="separate"/>
            </w:r>
            <w:r w:rsidR="00F50F8F">
              <w:instrText>31</w:instrText>
            </w:r>
            <w:r w:rsidR="00360D4A">
              <w:fldChar w:fldCharType="end"/>
            </w:r>
            <w:r w:rsidR="00360D4A">
              <w:instrText xml:space="preserve">  </w:instrText>
            </w:r>
            <w:r w:rsidR="00360D4A">
              <w:fldChar w:fldCharType="begin"/>
            </w:r>
            <w:r w:rsidR="00360D4A">
              <w:instrText xml:space="preserve"> =F10+1 </w:instrText>
            </w:r>
            <w:r w:rsidR="00360D4A">
              <w:fldChar w:fldCharType="separate"/>
            </w:r>
            <w:r w:rsidR="00360D4A">
              <w:rPr>
                <w:noProof/>
              </w:rPr>
              <w:instrText>29</w:instrText>
            </w:r>
            <w:r w:rsidR="00360D4A">
              <w:fldChar w:fldCharType="end"/>
            </w:r>
            <w:r w:rsidR="00360D4A">
              <w:instrText xml:space="preserve"> "" </w:instrText>
            </w:r>
            <w:r w:rsidR="00360D4A">
              <w:fldChar w:fldCharType="end"/>
            </w:r>
            <w:r w:rsidR="00360D4A">
              <w:fldChar w:fldCharType="end"/>
            </w:r>
          </w:p>
        </w:tc>
      </w:tr>
      <w:tr w:rsidR="00360D4A" w14:paraId="7878B2B8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74F63464" w14:textId="77777777" w:rsidR="00360D4A" w:rsidRDefault="005901C8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7B763F8F" w14:textId="2444D7C4" w:rsidR="00235AE4" w:rsidRPr="00F44856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2715128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4316EA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D2EF5E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F35CA42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1D9D090A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2C708DEA" w14:textId="77777777" w:rsidR="00360D4A" w:rsidRDefault="00360D4A" w:rsidP="00A60F0C">
            <w:r>
              <w:rPr>
                <w:sz w:val="16"/>
                <w:szCs w:val="16"/>
              </w:rPr>
              <w:t>Prayer meeting- 5:30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5011635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BDE50B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089F27" w14:textId="77777777" w:rsidR="00360D4A" w:rsidRDefault="00360D4A" w:rsidP="00A60F0C"/>
        </w:tc>
        <w:tc>
          <w:tcPr>
            <w:tcW w:w="2138" w:type="dxa"/>
          </w:tcPr>
          <w:p w14:paraId="62CE71EF" w14:textId="630FBB23" w:rsidR="00360D4A" w:rsidRDefault="00360D4A" w:rsidP="00A60F0C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0F8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38" w:type="dxa"/>
          </w:tcPr>
          <w:p w14:paraId="24F5C4B4" w14:textId="639783B4" w:rsidR="00360D4A" w:rsidRDefault="00360D4A" w:rsidP="00A60F0C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50F8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0F8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50F8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38" w:type="dxa"/>
          </w:tcPr>
          <w:p w14:paraId="0387EFEE" w14:textId="05ACD829" w:rsidR="00360D4A" w:rsidRDefault="00360D4A" w:rsidP="00A60F0C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0F8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38" w:type="dxa"/>
          </w:tcPr>
          <w:p w14:paraId="110C3C54" w14:textId="07636593" w:rsidR="00360D4A" w:rsidRDefault="00360D4A" w:rsidP="00A60F0C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0F8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38" w:type="dxa"/>
          </w:tcPr>
          <w:p w14:paraId="1D732534" w14:textId="53D89BE6" w:rsidR="00360D4A" w:rsidRDefault="00360D4A" w:rsidP="00A60F0C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50F8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0F8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50F8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38" w:type="dxa"/>
          </w:tcPr>
          <w:p w14:paraId="656708B1" w14:textId="7F38F317" w:rsidR="00360D4A" w:rsidRDefault="00360D4A" w:rsidP="00A60F0C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50F8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0F8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50F8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38" w:type="dxa"/>
          </w:tcPr>
          <w:p w14:paraId="3CC54F1C" w14:textId="0E5C11E1" w:rsidR="00360D4A" w:rsidRDefault="00360D4A" w:rsidP="00A60F0C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60D4A" w14:paraId="75D39EE2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496D3CF9" w14:textId="77777777" w:rsidR="00360D4A" w:rsidRDefault="00360D4A" w:rsidP="00A60F0C">
            <w:pPr>
              <w:jc w:val="right"/>
              <w:rPr>
                <w:sz w:val="22"/>
                <w:szCs w:val="22"/>
              </w:rPr>
            </w:pPr>
            <w:r w:rsidRPr="00844E13">
              <w:rPr>
                <w:sz w:val="22"/>
                <w:szCs w:val="22"/>
              </w:rPr>
              <w:t>30</w:t>
            </w:r>
          </w:p>
          <w:p w14:paraId="67F455B4" w14:textId="77777777" w:rsidR="00360D4A" w:rsidRDefault="00360D4A" w:rsidP="00A60F0C">
            <w:pPr>
              <w:rPr>
                <w:sz w:val="16"/>
                <w:szCs w:val="16"/>
              </w:rPr>
            </w:pPr>
            <w:r w:rsidRPr="00DF15E6">
              <w:rPr>
                <w:sz w:val="16"/>
                <w:szCs w:val="16"/>
              </w:rPr>
              <w:t>Dinner on the grounds</w:t>
            </w:r>
          </w:p>
          <w:p w14:paraId="70FC9A30" w14:textId="77777777" w:rsidR="005901C8" w:rsidRDefault="005901C8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7EC8E74F" w14:textId="25B40A51" w:rsidR="00235AE4" w:rsidRPr="00DF15E6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5EAD25" w14:textId="77777777" w:rsidR="00360D4A" w:rsidRPr="00844E13" w:rsidRDefault="00360D4A" w:rsidP="00A60F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55090" w14:textId="77777777" w:rsidR="00360D4A" w:rsidRPr="00F44856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D908259" w14:textId="77777777" w:rsidR="00360D4A" w:rsidRPr="00497293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BE56899" w14:textId="77777777" w:rsidR="00360D4A" w:rsidRPr="00F44856" w:rsidRDefault="00360D4A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AEA8E5F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364B5B8" w14:textId="77777777" w:rsidR="00360D4A" w:rsidRDefault="00360D4A" w:rsidP="00A60F0C"/>
        </w:tc>
        <w:tc>
          <w:tcPr>
            <w:tcW w:w="2138" w:type="dxa"/>
          </w:tcPr>
          <w:p w14:paraId="099C1A34" w14:textId="77777777" w:rsidR="00360D4A" w:rsidRDefault="00360D4A" w:rsidP="00A60F0C"/>
        </w:tc>
        <w:tc>
          <w:tcPr>
            <w:tcW w:w="2138" w:type="dxa"/>
          </w:tcPr>
          <w:p w14:paraId="44A605DF" w14:textId="77777777" w:rsidR="00360D4A" w:rsidRDefault="00360D4A" w:rsidP="00A60F0C"/>
        </w:tc>
        <w:tc>
          <w:tcPr>
            <w:tcW w:w="2138" w:type="dxa"/>
          </w:tcPr>
          <w:p w14:paraId="303C12B4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</w:tcPr>
          <w:p w14:paraId="0BA6634D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93C47A2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6894D057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3009862E" w14:textId="77777777" w:rsidR="00360D4A" w:rsidRDefault="00360D4A" w:rsidP="00A60F0C">
            <w:r>
              <w:rPr>
                <w:sz w:val="16"/>
                <w:szCs w:val="16"/>
              </w:rPr>
              <w:t>Prayer meeting- 5:30 pm</w:t>
            </w:r>
          </w:p>
        </w:tc>
        <w:tc>
          <w:tcPr>
            <w:tcW w:w="2138" w:type="dxa"/>
          </w:tcPr>
          <w:p w14:paraId="786D4DC0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</w:tcPr>
          <w:p w14:paraId="144CC40D" w14:textId="77777777" w:rsidR="00360D4A" w:rsidRDefault="00360D4A" w:rsidP="00A60F0C"/>
        </w:tc>
        <w:tc>
          <w:tcPr>
            <w:tcW w:w="2138" w:type="dxa"/>
          </w:tcPr>
          <w:p w14:paraId="6009DF97" w14:textId="77777777" w:rsidR="00360D4A" w:rsidRDefault="00360D4A" w:rsidP="00A60F0C"/>
        </w:tc>
      </w:tr>
    </w:tbl>
    <w:p w14:paraId="52834E0B" w14:textId="77777777" w:rsidR="00360D4A" w:rsidRDefault="00360D4A" w:rsidP="00360D4A"/>
    <w:tbl>
      <w:tblPr>
        <w:tblStyle w:val="GridTable1Light-Accent2"/>
        <w:tblW w:w="519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476"/>
        <w:gridCol w:w="7477"/>
      </w:tblGrid>
      <w:tr w:rsidR="00360D4A" w14:paraId="0F6BA561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255E546" w14:textId="10A56BC5" w:rsidR="00360D4A" w:rsidRPr="0013342B" w:rsidRDefault="00B4465D" w:rsidP="00A60F0C">
            <w:pPr>
              <w:pStyle w:val="Month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November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44969C7" w14:textId="77777777" w:rsidR="00360D4A" w:rsidRDefault="00360D4A" w:rsidP="00A60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D4A" w14:paraId="4F99EAD9" w14:textId="77777777" w:rsidTr="00A60F0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FB4228D" w14:textId="77777777" w:rsidR="00360D4A" w:rsidRDefault="00360D4A" w:rsidP="00A60F0C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C9E4A6C" w14:textId="3DFD3500" w:rsidR="00360D4A" w:rsidRPr="0013342B" w:rsidRDefault="00360D4A" w:rsidP="00A60F0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Pro" w:hAnsi="Dreaming Outloud Pro" w:cs="Dreaming Outloud Pro"/>
              </w:rPr>
            </w:pPr>
            <w:r w:rsidRPr="0013342B">
              <w:rPr>
                <w:rFonts w:ascii="Dreaming Outloud Pro" w:hAnsi="Dreaming Outloud Pro" w:cs="Dreaming Outloud Pro"/>
              </w:rPr>
              <w:fldChar w:fldCharType="begin"/>
            </w:r>
            <w:r w:rsidRPr="0013342B">
              <w:rPr>
                <w:rFonts w:ascii="Dreaming Outloud Pro" w:hAnsi="Dreaming Outloud Pro" w:cs="Dreaming Outloud Pro"/>
              </w:rPr>
              <w:instrText xml:space="preserve"> DOCVARIABLE  MonthStart \@  yyyy   \* MERGEFORMAT </w:instrText>
            </w:r>
            <w:r w:rsidRPr="0013342B">
              <w:rPr>
                <w:rFonts w:ascii="Dreaming Outloud Pro" w:hAnsi="Dreaming Outloud Pro" w:cs="Dreaming Outloud Pro"/>
              </w:rPr>
              <w:fldChar w:fldCharType="separate"/>
            </w:r>
            <w:r w:rsidR="00F50F8F">
              <w:rPr>
                <w:rFonts w:ascii="Dreaming Outloud Pro" w:hAnsi="Dreaming Outloud Pro" w:cs="Dreaming Outloud Pro"/>
              </w:rPr>
              <w:t>2022</w:t>
            </w:r>
            <w:r w:rsidRPr="0013342B">
              <w:rPr>
                <w:rFonts w:ascii="Dreaming Outloud Pro" w:hAnsi="Dreaming Outloud Pro" w:cs="Dreaming Outloud Pro"/>
              </w:rPr>
              <w:fldChar w:fldCharType="end"/>
            </w:r>
          </w:p>
        </w:tc>
      </w:tr>
    </w:tbl>
    <w:tbl>
      <w:tblPr>
        <w:tblStyle w:val="TableCalendar"/>
        <w:tblW w:w="52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37"/>
        <w:gridCol w:w="2138"/>
        <w:gridCol w:w="2138"/>
        <w:gridCol w:w="2138"/>
        <w:gridCol w:w="2138"/>
        <w:gridCol w:w="2138"/>
        <w:gridCol w:w="2138"/>
      </w:tblGrid>
      <w:tr w:rsidR="00360D4A" w14:paraId="2054C95A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-1993867478"/>
            <w:placeholder>
              <w:docPart w:val="47C401F4A37D4E99B3E85C0BABEB51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7" w:type="dxa"/>
              </w:tcPr>
              <w:p w14:paraId="5ED369F6" w14:textId="77777777" w:rsidR="00360D4A" w:rsidRDefault="00360D4A" w:rsidP="00A60F0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8" w:type="dxa"/>
          </w:tcPr>
          <w:p w14:paraId="6F94E81E" w14:textId="77777777" w:rsidR="00360D4A" w:rsidRDefault="00235AE4" w:rsidP="00A60F0C">
            <w:pPr>
              <w:pStyle w:val="Days"/>
            </w:pPr>
            <w:sdt>
              <w:sdtPr>
                <w:id w:val="1573618458"/>
                <w:placeholder>
                  <w:docPart w:val="B021250D7F844AB6ADCFA946B5794A97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Monday</w:t>
                </w:r>
              </w:sdtContent>
            </w:sdt>
          </w:p>
        </w:tc>
        <w:tc>
          <w:tcPr>
            <w:tcW w:w="2138" w:type="dxa"/>
          </w:tcPr>
          <w:p w14:paraId="3E99BA5D" w14:textId="77777777" w:rsidR="00360D4A" w:rsidRDefault="00235AE4" w:rsidP="00A60F0C">
            <w:pPr>
              <w:pStyle w:val="Days"/>
            </w:pPr>
            <w:sdt>
              <w:sdtPr>
                <w:id w:val="-606726493"/>
                <w:placeholder>
                  <w:docPart w:val="B43A7309AC854003AD09952355EB8F17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Tuesday</w:t>
                </w:r>
              </w:sdtContent>
            </w:sdt>
          </w:p>
        </w:tc>
        <w:tc>
          <w:tcPr>
            <w:tcW w:w="2138" w:type="dxa"/>
          </w:tcPr>
          <w:p w14:paraId="2A8F582E" w14:textId="77777777" w:rsidR="00360D4A" w:rsidRDefault="00235AE4" w:rsidP="00A60F0C">
            <w:pPr>
              <w:pStyle w:val="Days"/>
            </w:pPr>
            <w:sdt>
              <w:sdtPr>
                <w:id w:val="-1051078164"/>
                <w:placeholder>
                  <w:docPart w:val="B704374E7CCA4CF68DEFB00E50E8220B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Wednesday</w:t>
                </w:r>
              </w:sdtContent>
            </w:sdt>
          </w:p>
        </w:tc>
        <w:tc>
          <w:tcPr>
            <w:tcW w:w="2138" w:type="dxa"/>
          </w:tcPr>
          <w:p w14:paraId="5836A0BF" w14:textId="77777777" w:rsidR="00360D4A" w:rsidRDefault="00235AE4" w:rsidP="00A60F0C">
            <w:pPr>
              <w:pStyle w:val="Days"/>
            </w:pPr>
            <w:sdt>
              <w:sdtPr>
                <w:id w:val="-1012073732"/>
                <w:placeholder>
                  <w:docPart w:val="0479369C277F44759623F40063FC10F8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Thursday</w:t>
                </w:r>
              </w:sdtContent>
            </w:sdt>
          </w:p>
        </w:tc>
        <w:tc>
          <w:tcPr>
            <w:tcW w:w="2138" w:type="dxa"/>
          </w:tcPr>
          <w:p w14:paraId="42C19687" w14:textId="77777777" w:rsidR="00360D4A" w:rsidRDefault="00235AE4" w:rsidP="00A60F0C">
            <w:pPr>
              <w:pStyle w:val="Days"/>
            </w:pPr>
            <w:sdt>
              <w:sdtPr>
                <w:id w:val="198518816"/>
                <w:placeholder>
                  <w:docPart w:val="2F00AE8470F94F28AE8EFDAD7C90DD71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Friday</w:t>
                </w:r>
              </w:sdtContent>
            </w:sdt>
          </w:p>
        </w:tc>
        <w:tc>
          <w:tcPr>
            <w:tcW w:w="2138" w:type="dxa"/>
          </w:tcPr>
          <w:p w14:paraId="17B89C67" w14:textId="77777777" w:rsidR="00360D4A" w:rsidRDefault="00235AE4" w:rsidP="00A60F0C">
            <w:pPr>
              <w:pStyle w:val="Days"/>
            </w:pPr>
            <w:sdt>
              <w:sdtPr>
                <w:id w:val="-1628230487"/>
                <w:placeholder>
                  <w:docPart w:val="3B43C2CA96C141258F66036EB8EB1B8B"/>
                </w:placeholder>
                <w:temporary/>
                <w:showingPlcHdr/>
                <w15:appearance w15:val="hidden"/>
              </w:sdtPr>
              <w:sdtEndPr/>
              <w:sdtContent>
                <w:r w:rsidR="00360D4A">
                  <w:t>Saturday</w:t>
                </w:r>
              </w:sdtContent>
            </w:sdt>
          </w:p>
        </w:tc>
      </w:tr>
      <w:tr w:rsidR="00360D4A" w14:paraId="39D2BC86" w14:textId="77777777" w:rsidTr="00A60F0C">
        <w:trPr>
          <w:trHeight w:val="314"/>
        </w:trPr>
        <w:tc>
          <w:tcPr>
            <w:tcW w:w="2137" w:type="dxa"/>
            <w:tcBorders>
              <w:bottom w:val="nil"/>
            </w:tcBorders>
          </w:tcPr>
          <w:p w14:paraId="6FBD426E" w14:textId="44F99EE5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4AAA73C4" w14:textId="5E69DDD0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0F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0827FF26" w14:textId="4522AB03" w:rsidR="00360D4A" w:rsidRDefault="00B4465D" w:rsidP="00A60F0C">
            <w:pPr>
              <w:pStyle w:val="Dates"/>
            </w:pPr>
            <w:r>
              <w:t>1</w:t>
            </w:r>
          </w:p>
        </w:tc>
        <w:tc>
          <w:tcPr>
            <w:tcW w:w="2138" w:type="dxa"/>
            <w:tcBorders>
              <w:bottom w:val="nil"/>
            </w:tcBorders>
          </w:tcPr>
          <w:p w14:paraId="0173F939" w14:textId="5E76931D" w:rsidR="00360D4A" w:rsidRDefault="00B4465D" w:rsidP="00A60F0C">
            <w:pPr>
              <w:pStyle w:val="Dates"/>
            </w:pPr>
            <w:r>
              <w:t>2</w:t>
            </w:r>
          </w:p>
        </w:tc>
        <w:tc>
          <w:tcPr>
            <w:tcW w:w="2138" w:type="dxa"/>
            <w:tcBorders>
              <w:bottom w:val="nil"/>
            </w:tcBorders>
          </w:tcPr>
          <w:p w14:paraId="592CBDD2" w14:textId="6249B3D1" w:rsidR="00360D4A" w:rsidRDefault="00B4465D" w:rsidP="00A60F0C">
            <w:pPr>
              <w:pStyle w:val="Dates"/>
            </w:pPr>
            <w:r>
              <w:t>3</w:t>
            </w:r>
          </w:p>
        </w:tc>
        <w:tc>
          <w:tcPr>
            <w:tcW w:w="2138" w:type="dxa"/>
            <w:tcBorders>
              <w:bottom w:val="nil"/>
            </w:tcBorders>
          </w:tcPr>
          <w:p w14:paraId="247B1163" w14:textId="3005DC8B" w:rsidR="00360D4A" w:rsidRDefault="00B4465D" w:rsidP="00A60F0C">
            <w:pPr>
              <w:pStyle w:val="Dates"/>
            </w:pPr>
            <w:r>
              <w:t>4</w:t>
            </w:r>
          </w:p>
        </w:tc>
        <w:tc>
          <w:tcPr>
            <w:tcW w:w="2138" w:type="dxa"/>
            <w:tcBorders>
              <w:bottom w:val="nil"/>
            </w:tcBorders>
          </w:tcPr>
          <w:p w14:paraId="2056B7B7" w14:textId="1DA65B2A" w:rsidR="00360D4A" w:rsidRDefault="00B4465D" w:rsidP="00A60F0C">
            <w:pPr>
              <w:pStyle w:val="Dates"/>
            </w:pPr>
            <w:r>
              <w:t>5</w:t>
            </w:r>
          </w:p>
        </w:tc>
      </w:tr>
      <w:tr w:rsidR="00360D4A" w14:paraId="764F68F4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649740BC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9B6742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9D50539" w14:textId="77777777" w:rsidR="00360D4A" w:rsidRPr="00F44856" w:rsidRDefault="00360D4A" w:rsidP="00A60F0C">
            <w:pPr>
              <w:rPr>
                <w:sz w:val="16"/>
                <w:szCs w:val="16"/>
              </w:rPr>
            </w:pPr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64906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499C6BFB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10E75F51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174065D1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8ED008" w14:textId="77777777" w:rsidR="00360D4A" w:rsidRPr="00F44856" w:rsidRDefault="00360D4A" w:rsidP="00A60F0C">
            <w:pPr>
              <w:rPr>
                <w:sz w:val="16"/>
                <w:szCs w:val="16"/>
              </w:rPr>
            </w:pPr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CF72DD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A76455B" w14:textId="77777777" w:rsidR="00360D4A" w:rsidRDefault="00360D4A" w:rsidP="00A60F0C"/>
        </w:tc>
      </w:tr>
      <w:tr w:rsidR="00360D4A" w14:paraId="34F147E6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5F7A61FC" w14:textId="42CE9D1B" w:rsidR="00360D4A" w:rsidRDefault="00B4465D" w:rsidP="00A60F0C">
            <w:pPr>
              <w:pStyle w:val="Dates"/>
            </w:pPr>
            <w:r>
              <w:t>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50DD86F" w14:textId="108F08D4" w:rsidR="00360D4A" w:rsidRDefault="00B4465D" w:rsidP="00A60F0C">
            <w:pPr>
              <w:pStyle w:val="Dates"/>
            </w:pPr>
            <w:r>
              <w:t>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351D00" w14:textId="26DF0157" w:rsidR="00360D4A" w:rsidRDefault="00B4465D" w:rsidP="00A60F0C">
            <w:pPr>
              <w:pStyle w:val="Dates"/>
            </w:pPr>
            <w:r>
              <w:t>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3A65A73" w14:textId="32C16A73" w:rsidR="00360D4A" w:rsidRPr="00B4465D" w:rsidRDefault="00B4465D" w:rsidP="00A60F0C">
            <w:pPr>
              <w:pStyle w:val="Dates"/>
              <w:rPr>
                <w:szCs w:val="22"/>
              </w:rPr>
            </w:pPr>
            <w:r w:rsidRPr="00B4465D">
              <w:rPr>
                <w:szCs w:val="22"/>
              </w:rPr>
              <w:t>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E8B243" w14:textId="411D8F3A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B4465D">
              <w:t>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B8EED" w14:textId="260C688F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B4465D">
              <w:t>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F770B18" w14:textId="4513EA2D" w:rsidR="00360D4A" w:rsidRDefault="00B4465D" w:rsidP="00A60F0C">
            <w:pPr>
              <w:pStyle w:val="Dates"/>
            </w:pPr>
            <w:r>
              <w:t>1</w:t>
            </w:r>
            <w:r w:rsidR="00360D4A">
              <w:fldChar w:fldCharType="begin"/>
            </w:r>
            <w:r w:rsidR="00360D4A">
              <w:instrText xml:space="preserve"> =F4+1 </w:instrText>
            </w:r>
            <w:r w:rsidR="00360D4A">
              <w:fldChar w:fldCharType="separate"/>
            </w:r>
            <w:r w:rsidR="00F50F8F">
              <w:rPr>
                <w:noProof/>
              </w:rPr>
              <w:t>2</w:t>
            </w:r>
            <w:r w:rsidR="00360D4A">
              <w:fldChar w:fldCharType="end"/>
            </w:r>
          </w:p>
        </w:tc>
      </w:tr>
      <w:tr w:rsidR="00360D4A" w14:paraId="5058AACC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2306D5EE" w14:textId="77777777" w:rsidR="00360D4A" w:rsidRDefault="001334BC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27601487" w14:textId="5849DB42" w:rsidR="00235AE4" w:rsidRPr="002A7E52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004DF2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2BAFAA8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A2ECC47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705FCA6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25E4F97C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5C43CDB5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Meeting- 6:30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37736B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A53A177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5664B04" w14:textId="77777777" w:rsidR="00360D4A" w:rsidRPr="002A7E52" w:rsidRDefault="00360D4A" w:rsidP="00A60F0C">
            <w:pPr>
              <w:rPr>
                <w:sz w:val="16"/>
                <w:szCs w:val="16"/>
              </w:rPr>
            </w:pPr>
          </w:p>
        </w:tc>
      </w:tr>
      <w:tr w:rsidR="00360D4A" w14:paraId="2171ACB8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749D45D9" w14:textId="280B8AFA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B4465D">
              <w:t>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8D8BB2" w14:textId="5DDF6F5C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B4465D">
              <w:t>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34FADD" w14:textId="194BB7FB" w:rsidR="00360D4A" w:rsidRDefault="00B4465D" w:rsidP="00A60F0C">
            <w:pPr>
              <w:pStyle w:val="Dates"/>
            </w:pPr>
            <w:r>
              <w:t>15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888C9E6" w14:textId="7A0A83F3" w:rsidR="00360D4A" w:rsidRDefault="00B4465D" w:rsidP="00A60F0C">
            <w:pPr>
              <w:pStyle w:val="Dates"/>
            </w:pPr>
            <w:r>
              <w:t>16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2B65FAF" w14:textId="13898448" w:rsidR="00360D4A" w:rsidRDefault="00B4465D" w:rsidP="00A60F0C">
            <w:pPr>
              <w:pStyle w:val="Dates"/>
            </w:pPr>
            <w:r>
              <w:t>17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981A253" w14:textId="462CBA61" w:rsidR="00360D4A" w:rsidRDefault="00B4465D" w:rsidP="00A60F0C">
            <w:pPr>
              <w:pStyle w:val="Dates"/>
            </w:pPr>
            <w:r>
              <w:t>18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D3D3D9E" w14:textId="3C9DD600" w:rsidR="00360D4A" w:rsidRDefault="00B4465D" w:rsidP="00A60F0C">
            <w:pPr>
              <w:pStyle w:val="Dates"/>
            </w:pPr>
            <w:r>
              <w:t>19</w:t>
            </w:r>
          </w:p>
        </w:tc>
      </w:tr>
      <w:tr w:rsidR="00360D4A" w14:paraId="40C6022E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12BB01FC" w14:textId="77777777" w:rsidR="00360D4A" w:rsidRDefault="001334BC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20FBCBEA" w14:textId="2B47E2EF" w:rsidR="00235AE4" w:rsidRPr="002A7E52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6CA84E7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599B43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A6313B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4CBB80BF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5046F0D5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4C92063A" w14:textId="77777777" w:rsidR="00360D4A" w:rsidRDefault="00360D4A" w:rsidP="00A60F0C"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05B9A9" w14:textId="77777777" w:rsidR="00360D4A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B05307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66DE3BA" w14:textId="77777777" w:rsidR="00360D4A" w:rsidRDefault="00360D4A" w:rsidP="00A60F0C"/>
        </w:tc>
      </w:tr>
      <w:tr w:rsidR="00360D4A" w14:paraId="3722F533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074E6D9D" w14:textId="3DEEDCC0" w:rsidR="00360D4A" w:rsidRDefault="00B4465D" w:rsidP="00A60F0C">
            <w:pPr>
              <w:pStyle w:val="Dates"/>
            </w:pPr>
            <w:r>
              <w:t>20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6CFDDC6" w14:textId="1E998DB2" w:rsidR="00360D4A" w:rsidRDefault="00B4465D" w:rsidP="00A60F0C">
            <w:pPr>
              <w:pStyle w:val="Dates"/>
            </w:pPr>
            <w:r>
              <w:t>21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F7BE88B" w14:textId="03DD9BB1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0F8F">
              <w:rPr>
                <w:noProof/>
              </w:rPr>
              <w:t>2</w:t>
            </w:r>
            <w:r>
              <w:fldChar w:fldCharType="end"/>
            </w:r>
            <w:r w:rsidR="00B4465D">
              <w:t>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F9500C0" w14:textId="67AA875A" w:rsidR="00360D4A" w:rsidRDefault="00B4465D" w:rsidP="00A60F0C">
            <w:pPr>
              <w:pStyle w:val="Dates"/>
            </w:pPr>
            <w:r>
              <w:t>2</w:t>
            </w:r>
            <w:r w:rsidR="00360D4A">
              <w:fldChar w:fldCharType="begin"/>
            </w:r>
            <w:r w:rsidR="00360D4A">
              <w:instrText xml:space="preserve"> =C8+1 </w:instrText>
            </w:r>
            <w:r w:rsidR="00360D4A">
              <w:fldChar w:fldCharType="separate"/>
            </w:r>
            <w:r w:rsidR="00F50F8F">
              <w:rPr>
                <w:noProof/>
              </w:rPr>
              <w:t>3</w:t>
            </w:r>
            <w:r w:rsidR="00360D4A">
              <w:fldChar w:fldCharType="end"/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4AA0EF" w14:textId="2B78F931" w:rsidR="00360D4A" w:rsidRDefault="00B4465D" w:rsidP="00A60F0C">
            <w:pPr>
              <w:pStyle w:val="Dates"/>
            </w:pPr>
            <w:r>
              <w:t>24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40CF333" w14:textId="4FC2AE57" w:rsidR="00360D4A" w:rsidRDefault="00B4465D" w:rsidP="00A60F0C">
            <w:pPr>
              <w:pStyle w:val="Dates"/>
            </w:pPr>
            <w:r>
              <w:t>25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FDAC776" w14:textId="61ED6DDB" w:rsidR="00360D4A" w:rsidRDefault="00B4465D" w:rsidP="00A60F0C">
            <w:pPr>
              <w:pStyle w:val="Dates"/>
            </w:pPr>
            <w:r>
              <w:t>26</w:t>
            </w:r>
          </w:p>
        </w:tc>
      </w:tr>
      <w:tr w:rsidR="00360D4A" w14:paraId="271FFA58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5FF8C3D3" w14:textId="77777777" w:rsidR="00360D4A" w:rsidRDefault="001334BC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53257EC4" w14:textId="657D6811" w:rsidR="00235AE4" w:rsidRPr="002A7E52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07D0BDA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3CA48E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A6D1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4DE9617D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0D4DCFC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7D28D730" w14:textId="77777777" w:rsidR="00360D4A" w:rsidRDefault="00360D4A" w:rsidP="00A60F0C">
            <w:r>
              <w:rPr>
                <w:sz w:val="16"/>
                <w:szCs w:val="16"/>
              </w:rPr>
              <w:t>Prayer meeting- 5:30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2D43ABC" w14:textId="77777777" w:rsidR="00360D4A" w:rsidRDefault="00360D4A" w:rsidP="00A60F0C">
            <w:r>
              <w:t>Happy Thanksgiving!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DE0029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9B8F1C5" w14:textId="77777777" w:rsidR="00360D4A" w:rsidRDefault="00360D4A" w:rsidP="00A60F0C"/>
        </w:tc>
      </w:tr>
      <w:tr w:rsidR="00360D4A" w14:paraId="743D2839" w14:textId="77777777" w:rsidTr="00A60F0C">
        <w:trPr>
          <w:trHeight w:val="298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10D3CB67" w14:textId="7539C24C" w:rsidR="00360D4A" w:rsidRDefault="00B4465D" w:rsidP="00A60F0C">
            <w:pPr>
              <w:pStyle w:val="Dates"/>
            </w:pPr>
            <w:r>
              <w:t>27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82EE232" w14:textId="07C80F78" w:rsidR="00360D4A" w:rsidRDefault="00B4465D" w:rsidP="00A60F0C">
            <w:pPr>
              <w:pStyle w:val="Dates"/>
            </w:pPr>
            <w:r>
              <w:t>28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9A85F59" w14:textId="476D5A81" w:rsidR="00360D4A" w:rsidRDefault="00B4465D" w:rsidP="00A60F0C">
            <w:pPr>
              <w:pStyle w:val="Dates"/>
            </w:pPr>
            <w:r>
              <w:t>29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5EA23D" w14:textId="4935EF77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50F8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0F8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0F8F">
              <w:rPr>
                <w:noProof/>
              </w:rPr>
              <w:t>3</w:t>
            </w:r>
            <w:r>
              <w:fldChar w:fldCharType="end"/>
            </w:r>
            <w:r w:rsidR="00B4465D">
              <w:t>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82CDE2" w14:textId="35308897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213B22" w14:textId="21F4D2F6" w:rsidR="00360D4A" w:rsidRDefault="00360D4A" w:rsidP="00A60F0C">
            <w:pPr>
              <w:pStyle w:val="Dates"/>
            </w:pP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EE64DA2" w14:textId="0848367E" w:rsidR="00360D4A" w:rsidRDefault="00360D4A" w:rsidP="00A60F0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50F8F">
              <w:rPr>
                <w:noProof/>
              </w:rPr>
              <w:instrText>2026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0F8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60D4A" w14:paraId="4696BC7C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1821A8F2" w14:textId="77777777" w:rsidR="00360D4A" w:rsidRDefault="001334BC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693D13E2" w14:textId="5E5AFB91" w:rsidR="00235AE4" w:rsidRPr="00F44856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30A4A2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28CB65" w14:textId="77777777" w:rsidR="00360D4A" w:rsidRDefault="00360D4A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80FB4C9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1D976DB8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5558F87F" w14:textId="77777777" w:rsidR="00360D4A" w:rsidRPr="00497293" w:rsidRDefault="00360D4A" w:rsidP="00A60F0C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5141F302" w14:textId="77777777" w:rsidR="00360D4A" w:rsidRDefault="00360D4A" w:rsidP="00A60F0C">
            <w:r>
              <w:rPr>
                <w:sz w:val="16"/>
                <w:szCs w:val="16"/>
              </w:rPr>
              <w:t>Prayer meeting- 5:30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A146984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20EC55" w14:textId="77777777" w:rsidR="00360D4A" w:rsidRDefault="00360D4A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6174AA1" w14:textId="77777777" w:rsidR="00360D4A" w:rsidRDefault="00360D4A" w:rsidP="00A60F0C"/>
        </w:tc>
      </w:tr>
    </w:tbl>
    <w:p w14:paraId="3AC48ADE" w14:textId="77777777" w:rsidR="00DF15E6" w:rsidRDefault="00DF15E6"/>
    <w:tbl>
      <w:tblPr>
        <w:tblStyle w:val="GridTable1Light-Accent2"/>
        <w:tblW w:w="519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476"/>
        <w:gridCol w:w="7477"/>
      </w:tblGrid>
      <w:tr w:rsidR="00844E13" w14:paraId="7595120E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AB806DB" w14:textId="70B6A8FC" w:rsidR="00844E13" w:rsidRPr="0013342B" w:rsidRDefault="00EF25A5" w:rsidP="00A60F0C">
            <w:pPr>
              <w:pStyle w:val="Month"/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lastRenderedPageBreak/>
              <w:t>December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0EBEAA3" w14:textId="77777777" w:rsidR="00844E13" w:rsidRDefault="00844E13" w:rsidP="00A60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E13" w14:paraId="2EA15034" w14:textId="77777777" w:rsidTr="00A60F0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2E28EAE" w14:textId="77777777" w:rsidR="00844E13" w:rsidRDefault="00844E13" w:rsidP="00A60F0C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888AEA8" w14:textId="0A5D0D99" w:rsidR="00844E13" w:rsidRPr="0013342B" w:rsidRDefault="00844E13" w:rsidP="00A60F0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eaming Outloud Pro" w:hAnsi="Dreaming Outloud Pro" w:cs="Dreaming Outloud Pro"/>
              </w:rPr>
            </w:pPr>
            <w:r w:rsidRPr="0013342B">
              <w:rPr>
                <w:rFonts w:ascii="Dreaming Outloud Pro" w:hAnsi="Dreaming Outloud Pro" w:cs="Dreaming Outloud Pro"/>
              </w:rPr>
              <w:fldChar w:fldCharType="begin"/>
            </w:r>
            <w:r w:rsidRPr="0013342B">
              <w:rPr>
                <w:rFonts w:ascii="Dreaming Outloud Pro" w:hAnsi="Dreaming Outloud Pro" w:cs="Dreaming Outloud Pro"/>
              </w:rPr>
              <w:instrText xml:space="preserve"> DOCVARIABLE  MonthStart \@  yyyy   \* MERGEFORMAT </w:instrText>
            </w:r>
            <w:r w:rsidRPr="0013342B">
              <w:rPr>
                <w:rFonts w:ascii="Dreaming Outloud Pro" w:hAnsi="Dreaming Outloud Pro" w:cs="Dreaming Outloud Pro"/>
              </w:rPr>
              <w:fldChar w:fldCharType="separate"/>
            </w:r>
            <w:r w:rsidR="00F50F8F">
              <w:rPr>
                <w:rFonts w:ascii="Dreaming Outloud Pro" w:hAnsi="Dreaming Outloud Pro" w:cs="Dreaming Outloud Pro"/>
              </w:rPr>
              <w:t>2022</w:t>
            </w:r>
            <w:r w:rsidRPr="0013342B">
              <w:rPr>
                <w:rFonts w:ascii="Dreaming Outloud Pro" w:hAnsi="Dreaming Outloud Pro" w:cs="Dreaming Outloud Pro"/>
              </w:rPr>
              <w:fldChar w:fldCharType="end"/>
            </w:r>
          </w:p>
        </w:tc>
      </w:tr>
    </w:tbl>
    <w:tbl>
      <w:tblPr>
        <w:tblStyle w:val="TableCalendar"/>
        <w:tblW w:w="52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37"/>
        <w:gridCol w:w="2138"/>
        <w:gridCol w:w="2138"/>
        <w:gridCol w:w="2138"/>
        <w:gridCol w:w="2138"/>
        <w:gridCol w:w="2138"/>
        <w:gridCol w:w="2138"/>
      </w:tblGrid>
      <w:tr w:rsidR="00844E13" w14:paraId="5004796F" w14:textId="77777777" w:rsidTr="00A6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-2132083654"/>
            <w:placeholder>
              <w:docPart w:val="B70BEAAB3E0E416E81F0DE8B67086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7" w:type="dxa"/>
              </w:tcPr>
              <w:p w14:paraId="7D8EA764" w14:textId="77777777" w:rsidR="00844E13" w:rsidRDefault="00844E13" w:rsidP="00A60F0C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8" w:type="dxa"/>
          </w:tcPr>
          <w:p w14:paraId="64B892A0" w14:textId="77777777" w:rsidR="00844E13" w:rsidRDefault="00235AE4" w:rsidP="00A60F0C">
            <w:pPr>
              <w:pStyle w:val="Days"/>
            </w:pPr>
            <w:sdt>
              <w:sdtPr>
                <w:id w:val="-1691755141"/>
                <w:placeholder>
                  <w:docPart w:val="A31913F5042C48E8848E0C27C3157CB8"/>
                </w:placeholder>
                <w:temporary/>
                <w:showingPlcHdr/>
                <w15:appearance w15:val="hidden"/>
              </w:sdtPr>
              <w:sdtEndPr/>
              <w:sdtContent>
                <w:r w:rsidR="00844E13">
                  <w:t>Monday</w:t>
                </w:r>
              </w:sdtContent>
            </w:sdt>
          </w:p>
        </w:tc>
        <w:tc>
          <w:tcPr>
            <w:tcW w:w="2138" w:type="dxa"/>
          </w:tcPr>
          <w:p w14:paraId="17DDE22A" w14:textId="77777777" w:rsidR="00844E13" w:rsidRDefault="00235AE4" w:rsidP="00A60F0C">
            <w:pPr>
              <w:pStyle w:val="Days"/>
            </w:pPr>
            <w:sdt>
              <w:sdtPr>
                <w:id w:val="432249872"/>
                <w:placeholder>
                  <w:docPart w:val="A0DD306436D4451AB551FFC9507AD102"/>
                </w:placeholder>
                <w:temporary/>
                <w:showingPlcHdr/>
                <w15:appearance w15:val="hidden"/>
              </w:sdtPr>
              <w:sdtEndPr/>
              <w:sdtContent>
                <w:r w:rsidR="00844E13">
                  <w:t>Tuesday</w:t>
                </w:r>
              </w:sdtContent>
            </w:sdt>
          </w:p>
        </w:tc>
        <w:tc>
          <w:tcPr>
            <w:tcW w:w="2138" w:type="dxa"/>
          </w:tcPr>
          <w:p w14:paraId="363A1729" w14:textId="77777777" w:rsidR="00844E13" w:rsidRDefault="00235AE4" w:rsidP="00A60F0C">
            <w:pPr>
              <w:pStyle w:val="Days"/>
            </w:pPr>
            <w:sdt>
              <w:sdtPr>
                <w:id w:val="1937791822"/>
                <w:placeholder>
                  <w:docPart w:val="FEB51A06A7064F1499DF0AFF8A6D14AE"/>
                </w:placeholder>
                <w:temporary/>
                <w:showingPlcHdr/>
                <w15:appearance w15:val="hidden"/>
              </w:sdtPr>
              <w:sdtEndPr/>
              <w:sdtContent>
                <w:r w:rsidR="00844E13">
                  <w:t>Wednesday</w:t>
                </w:r>
              </w:sdtContent>
            </w:sdt>
          </w:p>
        </w:tc>
        <w:tc>
          <w:tcPr>
            <w:tcW w:w="2138" w:type="dxa"/>
          </w:tcPr>
          <w:p w14:paraId="6D9758AF" w14:textId="77777777" w:rsidR="00844E13" w:rsidRDefault="00235AE4" w:rsidP="00A60F0C">
            <w:pPr>
              <w:pStyle w:val="Days"/>
            </w:pPr>
            <w:sdt>
              <w:sdtPr>
                <w:id w:val="256413292"/>
                <w:placeholder>
                  <w:docPart w:val="572E88A9368544F79386469115F75B12"/>
                </w:placeholder>
                <w:temporary/>
                <w:showingPlcHdr/>
                <w15:appearance w15:val="hidden"/>
              </w:sdtPr>
              <w:sdtEndPr/>
              <w:sdtContent>
                <w:r w:rsidR="00844E13">
                  <w:t>Thursday</w:t>
                </w:r>
              </w:sdtContent>
            </w:sdt>
          </w:p>
        </w:tc>
        <w:tc>
          <w:tcPr>
            <w:tcW w:w="2138" w:type="dxa"/>
          </w:tcPr>
          <w:p w14:paraId="623214C7" w14:textId="77777777" w:rsidR="00844E13" w:rsidRDefault="00235AE4" w:rsidP="00A60F0C">
            <w:pPr>
              <w:pStyle w:val="Days"/>
            </w:pPr>
            <w:sdt>
              <w:sdtPr>
                <w:id w:val="287639645"/>
                <w:placeholder>
                  <w:docPart w:val="6DB6AE74DC504C7DB3E4989D3EEBFC70"/>
                </w:placeholder>
                <w:temporary/>
                <w:showingPlcHdr/>
                <w15:appearance w15:val="hidden"/>
              </w:sdtPr>
              <w:sdtEndPr/>
              <w:sdtContent>
                <w:r w:rsidR="00844E13">
                  <w:t>Friday</w:t>
                </w:r>
              </w:sdtContent>
            </w:sdt>
          </w:p>
        </w:tc>
        <w:tc>
          <w:tcPr>
            <w:tcW w:w="2138" w:type="dxa"/>
          </w:tcPr>
          <w:p w14:paraId="36540304" w14:textId="77777777" w:rsidR="00844E13" w:rsidRDefault="00235AE4" w:rsidP="00A60F0C">
            <w:pPr>
              <w:pStyle w:val="Days"/>
            </w:pPr>
            <w:sdt>
              <w:sdtPr>
                <w:id w:val="285933487"/>
                <w:placeholder>
                  <w:docPart w:val="26B251463A2F4C9FBFF379D561D5B0E0"/>
                </w:placeholder>
                <w:temporary/>
                <w:showingPlcHdr/>
                <w15:appearance w15:val="hidden"/>
              </w:sdtPr>
              <w:sdtEndPr/>
              <w:sdtContent>
                <w:r w:rsidR="00844E13">
                  <w:t>Saturday</w:t>
                </w:r>
              </w:sdtContent>
            </w:sdt>
          </w:p>
        </w:tc>
      </w:tr>
      <w:tr w:rsidR="00844E13" w14:paraId="434876F9" w14:textId="77777777" w:rsidTr="00A60F0C">
        <w:trPr>
          <w:trHeight w:val="314"/>
        </w:trPr>
        <w:tc>
          <w:tcPr>
            <w:tcW w:w="2137" w:type="dxa"/>
            <w:tcBorders>
              <w:bottom w:val="nil"/>
            </w:tcBorders>
          </w:tcPr>
          <w:p w14:paraId="56B36E04" w14:textId="77826A52" w:rsidR="00844E13" w:rsidRDefault="00844E13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3C906F5D" w14:textId="378D8929" w:rsidR="00844E13" w:rsidRDefault="00844E13" w:rsidP="00A60F0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0F8F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0F8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8" w:type="dxa"/>
            <w:tcBorders>
              <w:bottom w:val="nil"/>
            </w:tcBorders>
          </w:tcPr>
          <w:p w14:paraId="0C0D0972" w14:textId="2A7DBEB7" w:rsidR="00844E13" w:rsidRDefault="00844E13" w:rsidP="00A60F0C">
            <w:pPr>
              <w:pStyle w:val="Dates"/>
            </w:pPr>
          </w:p>
        </w:tc>
        <w:tc>
          <w:tcPr>
            <w:tcW w:w="2138" w:type="dxa"/>
            <w:tcBorders>
              <w:bottom w:val="nil"/>
            </w:tcBorders>
          </w:tcPr>
          <w:p w14:paraId="6B3018E7" w14:textId="350A2D00" w:rsidR="00844E13" w:rsidRDefault="00844E13" w:rsidP="00A60F0C">
            <w:pPr>
              <w:pStyle w:val="Dates"/>
            </w:pPr>
          </w:p>
        </w:tc>
        <w:tc>
          <w:tcPr>
            <w:tcW w:w="2138" w:type="dxa"/>
            <w:tcBorders>
              <w:bottom w:val="nil"/>
            </w:tcBorders>
          </w:tcPr>
          <w:p w14:paraId="2F38427E" w14:textId="11781CF6" w:rsidR="00844E13" w:rsidRDefault="00EF25A5" w:rsidP="00A60F0C">
            <w:pPr>
              <w:pStyle w:val="Dates"/>
            </w:pPr>
            <w:r>
              <w:t>1</w:t>
            </w:r>
          </w:p>
        </w:tc>
        <w:tc>
          <w:tcPr>
            <w:tcW w:w="2138" w:type="dxa"/>
            <w:tcBorders>
              <w:bottom w:val="nil"/>
            </w:tcBorders>
          </w:tcPr>
          <w:p w14:paraId="1C5B96E5" w14:textId="2311F368" w:rsidR="00844E13" w:rsidRDefault="00EF25A5" w:rsidP="00A60F0C">
            <w:pPr>
              <w:pStyle w:val="Dates"/>
            </w:pPr>
            <w:r>
              <w:t>2</w:t>
            </w:r>
          </w:p>
        </w:tc>
        <w:tc>
          <w:tcPr>
            <w:tcW w:w="2138" w:type="dxa"/>
            <w:tcBorders>
              <w:bottom w:val="nil"/>
            </w:tcBorders>
          </w:tcPr>
          <w:p w14:paraId="00B88EBC" w14:textId="3E8F5BB1" w:rsidR="00844E13" w:rsidRDefault="00EF25A5" w:rsidP="00A60F0C">
            <w:pPr>
              <w:pStyle w:val="Dates"/>
            </w:pPr>
            <w:r>
              <w:t>3</w:t>
            </w:r>
          </w:p>
        </w:tc>
      </w:tr>
      <w:tr w:rsidR="00844E13" w14:paraId="163774C9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4E08FC88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CCDD0D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4907ED" w14:textId="0FF285E8" w:rsidR="00844E13" w:rsidRPr="00F44856" w:rsidRDefault="00844E13" w:rsidP="00A60F0C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52BC1A" w14:textId="09289D30" w:rsidR="00844E13" w:rsidRPr="00497293" w:rsidRDefault="00844E13" w:rsidP="00DF15E6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3071A58" w14:textId="621F556F" w:rsidR="00844E13" w:rsidRPr="00F44856" w:rsidRDefault="00DF15E6" w:rsidP="00A60F0C">
            <w:pPr>
              <w:rPr>
                <w:sz w:val="16"/>
                <w:szCs w:val="16"/>
              </w:rPr>
            </w:pPr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28A8733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717237" w14:textId="77777777" w:rsidR="00844E13" w:rsidRDefault="00844E13" w:rsidP="00A60F0C"/>
        </w:tc>
      </w:tr>
      <w:tr w:rsidR="00844E13" w14:paraId="3D5A68AC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6887FD76" w14:textId="28BCD382" w:rsidR="00844E13" w:rsidRDefault="00EF25A5" w:rsidP="00A60F0C">
            <w:pPr>
              <w:pStyle w:val="Dates"/>
            </w:pPr>
            <w:r>
              <w:t>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138BC8" w14:textId="0F981657" w:rsidR="00844E13" w:rsidRDefault="00EF25A5" w:rsidP="00A60F0C">
            <w:pPr>
              <w:pStyle w:val="Dates"/>
            </w:pPr>
            <w:r>
              <w:t>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E6516C" w14:textId="35CE69EC" w:rsidR="00844E13" w:rsidRDefault="00EF25A5" w:rsidP="00A60F0C">
            <w:pPr>
              <w:pStyle w:val="Dates"/>
            </w:pPr>
            <w:r>
              <w:t>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CE66F0" w14:textId="1D608556" w:rsidR="00844E13" w:rsidRPr="00EF25A5" w:rsidRDefault="00EF25A5" w:rsidP="00A60F0C">
            <w:pPr>
              <w:pStyle w:val="Dates"/>
              <w:rPr>
                <w:szCs w:val="22"/>
              </w:rPr>
            </w:pPr>
            <w:r w:rsidRPr="00EF25A5">
              <w:rPr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4FE2B4" w14:textId="4EDC4211" w:rsidR="00844E13" w:rsidRDefault="00EF25A5" w:rsidP="00A60F0C">
            <w:pPr>
              <w:pStyle w:val="Dates"/>
            </w:pPr>
            <w:r>
              <w:t>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2B8BAE2" w14:textId="7D651747" w:rsidR="00844E13" w:rsidRDefault="00EF25A5" w:rsidP="00A60F0C">
            <w:pPr>
              <w:pStyle w:val="Dates"/>
            </w:pPr>
            <w:r>
              <w:t>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E61903" w14:textId="3BC71926" w:rsidR="00844E13" w:rsidRDefault="00EF25A5" w:rsidP="00A60F0C">
            <w:pPr>
              <w:pStyle w:val="Dates"/>
            </w:pPr>
            <w:r>
              <w:t>10</w:t>
            </w:r>
          </w:p>
        </w:tc>
      </w:tr>
      <w:tr w:rsidR="00844E13" w14:paraId="567D4E25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2168CDF8" w14:textId="77777777" w:rsidR="00844E13" w:rsidRDefault="00AE55A0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376B60E7" w14:textId="4CB25E36" w:rsidR="00235AE4" w:rsidRPr="002A7E52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714780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D0BB36" w14:textId="7A4A822A" w:rsidR="00844E13" w:rsidRDefault="00DF15E6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50B1BCF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0636B1CA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7B4F40D6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34ECD4C8" w14:textId="2A774343" w:rsidR="00844E13" w:rsidRPr="00497293" w:rsidRDefault="00360D4A" w:rsidP="0036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ABC290" w14:textId="671D5C90" w:rsidR="00844E13" w:rsidRDefault="00DF15E6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53FA35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4B2B2AD" w14:textId="37DDE409" w:rsidR="00844E13" w:rsidRPr="002A7E52" w:rsidRDefault="00844E13" w:rsidP="00A60F0C">
            <w:pPr>
              <w:rPr>
                <w:sz w:val="16"/>
                <w:szCs w:val="16"/>
              </w:rPr>
            </w:pPr>
          </w:p>
        </w:tc>
      </w:tr>
      <w:tr w:rsidR="00844E13" w14:paraId="47E95250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202BBD3B" w14:textId="601CA164" w:rsidR="00844E13" w:rsidRDefault="00844E13" w:rsidP="00A60F0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EF25A5">
              <w:t>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9074777" w14:textId="45686A52" w:rsidR="00844E13" w:rsidRDefault="00844E13" w:rsidP="00A60F0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0F8F">
              <w:rPr>
                <w:noProof/>
              </w:rPr>
              <w:t>1</w:t>
            </w:r>
            <w:r>
              <w:fldChar w:fldCharType="end"/>
            </w:r>
            <w:r w:rsidR="00EF25A5">
              <w:t>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4D8190" w14:textId="3DBE4218" w:rsidR="00844E13" w:rsidRDefault="00EF25A5" w:rsidP="00A60F0C">
            <w:pPr>
              <w:pStyle w:val="Dates"/>
            </w:pPr>
            <w:r>
              <w:t>13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3704948" w14:textId="3FF9072C" w:rsidR="00844E13" w:rsidRDefault="00EF25A5" w:rsidP="00A60F0C">
            <w:pPr>
              <w:pStyle w:val="Dates"/>
            </w:pPr>
            <w:r>
              <w:t>14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5B80C12" w14:textId="51D74793" w:rsidR="00844E13" w:rsidRDefault="00EF25A5" w:rsidP="00A60F0C">
            <w:pPr>
              <w:pStyle w:val="Dates"/>
            </w:pPr>
            <w:r>
              <w:t>15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0B4023B" w14:textId="2507399D" w:rsidR="00844E13" w:rsidRDefault="00EF25A5" w:rsidP="00A60F0C">
            <w:pPr>
              <w:pStyle w:val="Dates"/>
            </w:pPr>
            <w:r>
              <w:t>16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04C6564C" w14:textId="2467802F" w:rsidR="00844E13" w:rsidRDefault="00EF25A5" w:rsidP="00A60F0C">
            <w:pPr>
              <w:pStyle w:val="Dates"/>
            </w:pPr>
            <w:r>
              <w:t>17</w:t>
            </w:r>
          </w:p>
        </w:tc>
      </w:tr>
      <w:tr w:rsidR="00844E13" w14:paraId="58260D96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18C0805B" w14:textId="77777777" w:rsidR="00844E13" w:rsidRDefault="00AE55A0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5D07A373" w14:textId="2C08F136" w:rsidR="00235AE4" w:rsidRPr="002A7E52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164B32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4F7D87" w14:textId="17707EA5" w:rsidR="00844E13" w:rsidRDefault="00DF15E6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25E06F3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3C3D5D5D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19337E65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7914D3EC" w14:textId="6784B8B6" w:rsidR="00844E13" w:rsidRDefault="00360D4A" w:rsidP="00360D4A">
            <w:r>
              <w:rPr>
                <w:sz w:val="16"/>
                <w:szCs w:val="16"/>
              </w:rPr>
              <w:t>Business Meeting- 6:30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F130AA2" w14:textId="6C74E6F6" w:rsidR="00844E13" w:rsidRDefault="00DF15E6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088BB31C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62ECDF" w14:textId="77777777" w:rsidR="00844E13" w:rsidRDefault="00844E13" w:rsidP="00A60F0C"/>
        </w:tc>
      </w:tr>
      <w:tr w:rsidR="00844E13" w14:paraId="19338415" w14:textId="77777777" w:rsidTr="00A60F0C">
        <w:trPr>
          <w:trHeight w:val="314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46E426F5" w14:textId="31B835BB" w:rsidR="00844E13" w:rsidRDefault="00EF25A5" w:rsidP="00A60F0C">
            <w:pPr>
              <w:pStyle w:val="Dates"/>
            </w:pPr>
            <w:r>
              <w:t>18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B75B52" w14:textId="0857F149" w:rsidR="00844E13" w:rsidRDefault="00EF25A5" w:rsidP="00A60F0C">
            <w:pPr>
              <w:pStyle w:val="Dates"/>
            </w:pPr>
            <w:r>
              <w:t>19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A373C38" w14:textId="30D0386A" w:rsidR="00844E13" w:rsidRDefault="00844E13" w:rsidP="00A60F0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0F8F">
              <w:rPr>
                <w:noProof/>
              </w:rPr>
              <w:t>2</w:t>
            </w:r>
            <w:r>
              <w:fldChar w:fldCharType="end"/>
            </w:r>
            <w:r w:rsidR="00EF25A5">
              <w:t>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0E0B9B" w14:textId="0D356CA8" w:rsidR="00844E13" w:rsidRDefault="00EF25A5" w:rsidP="00A60F0C">
            <w:pPr>
              <w:pStyle w:val="Dates"/>
            </w:pPr>
            <w:r>
              <w:t>21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9E01C49" w14:textId="59785070" w:rsidR="00844E13" w:rsidRDefault="00EF25A5" w:rsidP="00A60F0C">
            <w:pPr>
              <w:pStyle w:val="Dates"/>
            </w:pPr>
            <w:r>
              <w:t>22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AA1AB3" w14:textId="2012BC68" w:rsidR="00844E13" w:rsidRDefault="00EF25A5" w:rsidP="00A60F0C">
            <w:pPr>
              <w:pStyle w:val="Dates"/>
            </w:pPr>
            <w:r>
              <w:t>23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9CF1A5E" w14:textId="2489742F" w:rsidR="00844E13" w:rsidRDefault="00EF25A5" w:rsidP="00A60F0C">
            <w:pPr>
              <w:pStyle w:val="Dates"/>
            </w:pPr>
            <w:r>
              <w:t>24</w:t>
            </w:r>
          </w:p>
        </w:tc>
      </w:tr>
      <w:tr w:rsidR="00844E13" w14:paraId="7C850DC1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064A6485" w14:textId="77777777" w:rsidR="00844E13" w:rsidRDefault="00AE55A0" w:rsidP="00A60F0C">
            <w:pPr>
              <w:rPr>
                <w:sz w:val="16"/>
                <w:szCs w:val="16"/>
              </w:rPr>
            </w:pPr>
            <w:r w:rsidRPr="00652737">
              <w:rPr>
                <w:sz w:val="16"/>
                <w:szCs w:val="16"/>
              </w:rPr>
              <w:t>Adult Bible Study- 5 pm</w:t>
            </w:r>
          </w:p>
          <w:p w14:paraId="685EDDE3" w14:textId="6EFEFC88" w:rsidR="00235AE4" w:rsidRPr="002A7E52" w:rsidRDefault="00235AE4" w:rsidP="00A60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733984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1722D95" w14:textId="51B73D4F" w:rsidR="00844E13" w:rsidRDefault="00DF15E6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AB5B2F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2CD5E77A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251DFF26" w14:textId="77777777" w:rsidR="00360D4A" w:rsidRPr="00497293" w:rsidRDefault="00360D4A" w:rsidP="00360D4A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3894360B" w14:textId="0AD227C1" w:rsidR="00844E13" w:rsidRDefault="00360D4A" w:rsidP="00360D4A">
            <w:r>
              <w:rPr>
                <w:sz w:val="16"/>
                <w:szCs w:val="16"/>
              </w:rPr>
              <w:t>Men’s Bible Study- 6:30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EA22A2" w14:textId="44036075" w:rsidR="00844E13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393F6423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FF170E6" w14:textId="77777777" w:rsidR="00844E13" w:rsidRDefault="00844E13" w:rsidP="00A60F0C"/>
        </w:tc>
      </w:tr>
      <w:tr w:rsidR="00844E13" w14:paraId="5CEFB9E3" w14:textId="77777777" w:rsidTr="00A60F0C">
        <w:trPr>
          <w:trHeight w:val="298"/>
        </w:trPr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14:paraId="176D9C07" w14:textId="6A8957F7" w:rsidR="00844E13" w:rsidRDefault="00EF25A5" w:rsidP="00A60F0C">
            <w:pPr>
              <w:pStyle w:val="Dates"/>
            </w:pPr>
            <w:r>
              <w:t>25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63077635" w14:textId="72EE6B57" w:rsidR="00844E13" w:rsidRDefault="00EF25A5" w:rsidP="00A60F0C">
            <w:pPr>
              <w:pStyle w:val="Dates"/>
            </w:pPr>
            <w:r>
              <w:t>26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304EBBE7" w14:textId="05DD6E5E" w:rsidR="00844E13" w:rsidRDefault="00EF25A5" w:rsidP="00A60F0C">
            <w:pPr>
              <w:pStyle w:val="Dates"/>
            </w:pPr>
            <w:r>
              <w:t>27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578B4EEE" w14:textId="6DA700EE" w:rsidR="00844E13" w:rsidRDefault="00EF25A5" w:rsidP="00A60F0C">
            <w:pPr>
              <w:pStyle w:val="Dates"/>
            </w:pPr>
            <w:r>
              <w:t>28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165FDB47" w14:textId="32D0167E" w:rsidR="00844E13" w:rsidRDefault="00EF25A5" w:rsidP="00A60F0C">
            <w:pPr>
              <w:pStyle w:val="Dates"/>
            </w:pPr>
            <w:r>
              <w:t>29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766BEBF6" w14:textId="24643DCD" w:rsidR="00844E13" w:rsidRDefault="00EF25A5" w:rsidP="00A60F0C">
            <w:pPr>
              <w:pStyle w:val="Dates"/>
            </w:pPr>
            <w:r>
              <w:t>30</w:t>
            </w:r>
          </w:p>
        </w:tc>
        <w:tc>
          <w:tcPr>
            <w:tcW w:w="2138" w:type="dxa"/>
            <w:tcBorders>
              <w:top w:val="single" w:sz="6" w:space="0" w:color="BFBFBF" w:themeColor="background1" w:themeShade="BF"/>
              <w:bottom w:val="nil"/>
            </w:tcBorders>
          </w:tcPr>
          <w:p w14:paraId="25482CE9" w14:textId="02AA1F0C" w:rsidR="00844E13" w:rsidRDefault="00EF25A5" w:rsidP="00A60F0C">
            <w:pPr>
              <w:pStyle w:val="Dates"/>
            </w:pPr>
            <w:r>
              <w:t>31</w:t>
            </w:r>
            <w:r w:rsidR="00844E13">
              <w:fldChar w:fldCharType="begin"/>
            </w:r>
            <w:r w:rsidR="00844E13">
              <w:instrText xml:space="preserve">IF </w:instrText>
            </w:r>
            <w:r w:rsidR="00844E13">
              <w:fldChar w:fldCharType="begin"/>
            </w:r>
            <w:r w:rsidR="00844E13">
              <w:instrText xml:space="preserve"> =F10</w:instrText>
            </w:r>
            <w:r w:rsidR="00844E13">
              <w:fldChar w:fldCharType="separate"/>
            </w:r>
            <w:r w:rsidR="00F50F8F">
              <w:rPr>
                <w:noProof/>
              </w:rPr>
              <w:instrText>2026</w:instrText>
            </w:r>
            <w:r w:rsidR="00844E13">
              <w:fldChar w:fldCharType="end"/>
            </w:r>
            <w:r w:rsidR="00844E13">
              <w:instrText xml:space="preserve"> = 0,"" </w:instrText>
            </w:r>
            <w:r w:rsidR="00844E13">
              <w:fldChar w:fldCharType="begin"/>
            </w:r>
            <w:r w:rsidR="00844E13">
              <w:instrText xml:space="preserve"> IF </w:instrText>
            </w:r>
            <w:r w:rsidR="00844E13">
              <w:fldChar w:fldCharType="begin"/>
            </w:r>
            <w:r w:rsidR="00844E13">
              <w:instrText xml:space="preserve"> =F10 </w:instrText>
            </w:r>
            <w:r w:rsidR="00844E13">
              <w:fldChar w:fldCharType="separate"/>
            </w:r>
            <w:r w:rsidR="00F50F8F">
              <w:rPr>
                <w:noProof/>
              </w:rPr>
              <w:instrText>2026</w:instrText>
            </w:r>
            <w:r w:rsidR="00844E13">
              <w:fldChar w:fldCharType="end"/>
            </w:r>
            <w:r w:rsidR="00844E13">
              <w:instrText xml:space="preserve">  &lt; </w:instrText>
            </w:r>
            <w:r w:rsidR="00844E13">
              <w:fldChar w:fldCharType="begin"/>
            </w:r>
            <w:r w:rsidR="00844E13">
              <w:instrText xml:space="preserve"> DocVariable MonthEnd \@ d </w:instrText>
            </w:r>
            <w:r w:rsidR="00844E13">
              <w:fldChar w:fldCharType="separate"/>
            </w:r>
            <w:r w:rsidR="00F50F8F">
              <w:instrText>31</w:instrText>
            </w:r>
            <w:r w:rsidR="00844E13">
              <w:fldChar w:fldCharType="end"/>
            </w:r>
            <w:r w:rsidR="00844E13">
              <w:instrText xml:space="preserve">  </w:instrText>
            </w:r>
            <w:r w:rsidR="00844E13">
              <w:fldChar w:fldCharType="begin"/>
            </w:r>
            <w:r w:rsidR="00844E13">
              <w:instrText xml:space="preserve"> =F10+1 </w:instrText>
            </w:r>
            <w:r w:rsidR="00844E13">
              <w:fldChar w:fldCharType="separate"/>
            </w:r>
            <w:r w:rsidR="00360D4A">
              <w:rPr>
                <w:noProof/>
              </w:rPr>
              <w:instrText>31</w:instrText>
            </w:r>
            <w:r w:rsidR="00844E13">
              <w:fldChar w:fldCharType="end"/>
            </w:r>
            <w:r w:rsidR="00844E13">
              <w:instrText xml:space="preserve"> "" </w:instrText>
            </w:r>
            <w:r w:rsidR="00844E13">
              <w:fldChar w:fldCharType="end"/>
            </w:r>
            <w:r w:rsidR="00844E13">
              <w:fldChar w:fldCharType="end"/>
            </w:r>
          </w:p>
        </w:tc>
      </w:tr>
      <w:tr w:rsidR="00844E13" w14:paraId="096F8EA1" w14:textId="77777777" w:rsidTr="00A60F0C">
        <w:trPr>
          <w:trHeight w:hRule="exact" w:val="1030"/>
        </w:trPr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14:paraId="73BB3219" w14:textId="4DD72E66" w:rsidR="00844E13" w:rsidRPr="00360D4A" w:rsidRDefault="00360D4A" w:rsidP="00360D4A">
            <w:pPr>
              <w:jc w:val="center"/>
            </w:pPr>
            <w:r w:rsidRPr="00360D4A">
              <w:t>Merry Christmas!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6F7DD3DA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354C41" w14:textId="7DB7D078" w:rsidR="00844E13" w:rsidRDefault="00DF15E6" w:rsidP="00A60F0C">
            <w:r w:rsidRPr="00F44856">
              <w:rPr>
                <w:sz w:val="16"/>
                <w:szCs w:val="16"/>
              </w:rPr>
              <w:t>Ladies’ Bible Study- 6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6C42E62" w14:textId="77777777" w:rsidR="00DF15E6" w:rsidRPr="00497293" w:rsidRDefault="00DF15E6" w:rsidP="00DF15E6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Team Kids- 5:30 pm</w:t>
            </w:r>
          </w:p>
          <w:p w14:paraId="3F345ACA" w14:textId="77777777" w:rsidR="00DF15E6" w:rsidRPr="00497293" w:rsidRDefault="00DF15E6" w:rsidP="00DF15E6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>Ladies’ Bible Study- 5:30</w:t>
            </w:r>
          </w:p>
          <w:p w14:paraId="568BD485" w14:textId="77777777" w:rsidR="00DF15E6" w:rsidRPr="00497293" w:rsidRDefault="00DF15E6" w:rsidP="00DF15E6">
            <w:pPr>
              <w:rPr>
                <w:sz w:val="16"/>
                <w:szCs w:val="16"/>
              </w:rPr>
            </w:pPr>
            <w:r w:rsidRPr="00497293">
              <w:rPr>
                <w:sz w:val="16"/>
                <w:szCs w:val="16"/>
              </w:rPr>
              <w:t xml:space="preserve">Youth- </w:t>
            </w:r>
            <w:r>
              <w:rPr>
                <w:sz w:val="16"/>
                <w:szCs w:val="16"/>
              </w:rPr>
              <w:t>5:30 pm</w:t>
            </w:r>
          </w:p>
          <w:p w14:paraId="1CBB2F69" w14:textId="4D64C3B0" w:rsidR="00844E13" w:rsidRDefault="00DF15E6" w:rsidP="00DF15E6">
            <w:r>
              <w:rPr>
                <w:sz w:val="16"/>
                <w:szCs w:val="16"/>
              </w:rPr>
              <w:t>Prayer meeting- 5:30 pm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1681CC" w14:textId="1ED82BE7" w:rsidR="00844E13" w:rsidRDefault="00360D4A" w:rsidP="00A60F0C">
            <w:r w:rsidRPr="00F44856">
              <w:rPr>
                <w:sz w:val="16"/>
                <w:szCs w:val="16"/>
              </w:rPr>
              <w:t>Senior Adult Bible Study- 10:00 am</w:t>
            </w:r>
          </w:p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7E40DA" w14:textId="77777777" w:rsidR="00844E13" w:rsidRDefault="00844E13" w:rsidP="00A60F0C"/>
        </w:tc>
        <w:tc>
          <w:tcPr>
            <w:tcW w:w="2138" w:type="dxa"/>
            <w:tcBorders>
              <w:top w:val="nil"/>
              <w:bottom w:val="single" w:sz="6" w:space="0" w:color="BFBFBF" w:themeColor="background1" w:themeShade="BF"/>
            </w:tcBorders>
          </w:tcPr>
          <w:p w14:paraId="4C8AF1EA" w14:textId="77777777" w:rsidR="00844E13" w:rsidRDefault="00844E13" w:rsidP="00A60F0C"/>
        </w:tc>
      </w:tr>
    </w:tbl>
    <w:p w14:paraId="1DEA2AE2" w14:textId="77777777" w:rsidR="00F44856" w:rsidRDefault="00F44856"/>
    <w:sectPr w:rsidR="00F448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9E20" w14:textId="77777777" w:rsidR="00497293" w:rsidRDefault="00497293">
      <w:pPr>
        <w:spacing w:before="0" w:after="0"/>
      </w:pPr>
      <w:r>
        <w:separator/>
      </w:r>
    </w:p>
  </w:endnote>
  <w:endnote w:type="continuationSeparator" w:id="0">
    <w:p w14:paraId="4DB635FF" w14:textId="77777777" w:rsidR="00497293" w:rsidRDefault="004972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AFB5" w14:textId="77777777" w:rsidR="00497293" w:rsidRDefault="00497293">
      <w:pPr>
        <w:spacing w:before="0" w:after="0"/>
      </w:pPr>
      <w:r>
        <w:separator/>
      </w:r>
    </w:p>
  </w:footnote>
  <w:footnote w:type="continuationSeparator" w:id="0">
    <w:p w14:paraId="56F3C5A5" w14:textId="77777777" w:rsidR="00497293" w:rsidRDefault="004972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7511697">
    <w:abstractNumId w:val="9"/>
  </w:num>
  <w:num w:numId="2" w16cid:durableId="565728476">
    <w:abstractNumId w:val="7"/>
  </w:num>
  <w:num w:numId="3" w16cid:durableId="687415486">
    <w:abstractNumId w:val="6"/>
  </w:num>
  <w:num w:numId="4" w16cid:durableId="627978538">
    <w:abstractNumId w:val="5"/>
  </w:num>
  <w:num w:numId="5" w16cid:durableId="1537156383">
    <w:abstractNumId w:val="4"/>
  </w:num>
  <w:num w:numId="6" w16cid:durableId="497044575">
    <w:abstractNumId w:val="8"/>
  </w:num>
  <w:num w:numId="7" w16cid:durableId="1318532900">
    <w:abstractNumId w:val="3"/>
  </w:num>
  <w:num w:numId="8" w16cid:durableId="255987460">
    <w:abstractNumId w:val="2"/>
  </w:num>
  <w:num w:numId="9" w16cid:durableId="81147579">
    <w:abstractNumId w:val="1"/>
  </w:num>
  <w:num w:numId="10" w16cid:durableId="32108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497293"/>
    <w:rsid w:val="000154B6"/>
    <w:rsid w:val="000509CF"/>
    <w:rsid w:val="00056814"/>
    <w:rsid w:val="0006779F"/>
    <w:rsid w:val="000A20FE"/>
    <w:rsid w:val="0011772B"/>
    <w:rsid w:val="0013342B"/>
    <w:rsid w:val="001334BC"/>
    <w:rsid w:val="001A3A8D"/>
    <w:rsid w:val="001C5DC3"/>
    <w:rsid w:val="001F6143"/>
    <w:rsid w:val="00232BA5"/>
    <w:rsid w:val="00235AE4"/>
    <w:rsid w:val="0027720C"/>
    <w:rsid w:val="002A7E52"/>
    <w:rsid w:val="002D689D"/>
    <w:rsid w:val="002F6E35"/>
    <w:rsid w:val="003444DB"/>
    <w:rsid w:val="00360D4A"/>
    <w:rsid w:val="003628E2"/>
    <w:rsid w:val="00373BCF"/>
    <w:rsid w:val="003D7DDA"/>
    <w:rsid w:val="0040521F"/>
    <w:rsid w:val="00406C2A"/>
    <w:rsid w:val="00420111"/>
    <w:rsid w:val="00454FED"/>
    <w:rsid w:val="00497293"/>
    <w:rsid w:val="004C5B17"/>
    <w:rsid w:val="005300D1"/>
    <w:rsid w:val="005562FE"/>
    <w:rsid w:val="00557989"/>
    <w:rsid w:val="005744D1"/>
    <w:rsid w:val="005901C8"/>
    <w:rsid w:val="006500B1"/>
    <w:rsid w:val="00652737"/>
    <w:rsid w:val="006758CA"/>
    <w:rsid w:val="007442A9"/>
    <w:rsid w:val="007564A4"/>
    <w:rsid w:val="007777B1"/>
    <w:rsid w:val="007A49F2"/>
    <w:rsid w:val="00844E13"/>
    <w:rsid w:val="00874C9A"/>
    <w:rsid w:val="00877641"/>
    <w:rsid w:val="008D00F4"/>
    <w:rsid w:val="008F7739"/>
    <w:rsid w:val="008F7C63"/>
    <w:rsid w:val="009035F5"/>
    <w:rsid w:val="00944085"/>
    <w:rsid w:val="00946A27"/>
    <w:rsid w:val="009A0FFF"/>
    <w:rsid w:val="00A4654E"/>
    <w:rsid w:val="00A73BBF"/>
    <w:rsid w:val="00AB29FA"/>
    <w:rsid w:val="00AE55A0"/>
    <w:rsid w:val="00B4465D"/>
    <w:rsid w:val="00B47B60"/>
    <w:rsid w:val="00B70858"/>
    <w:rsid w:val="00B8151A"/>
    <w:rsid w:val="00B94AF7"/>
    <w:rsid w:val="00BF29FE"/>
    <w:rsid w:val="00C11D39"/>
    <w:rsid w:val="00C71D73"/>
    <w:rsid w:val="00C7735D"/>
    <w:rsid w:val="00CA6116"/>
    <w:rsid w:val="00CB1C1C"/>
    <w:rsid w:val="00CD6813"/>
    <w:rsid w:val="00D05CC8"/>
    <w:rsid w:val="00D17693"/>
    <w:rsid w:val="00D37CB8"/>
    <w:rsid w:val="00DE6C1E"/>
    <w:rsid w:val="00DF051F"/>
    <w:rsid w:val="00DF15E6"/>
    <w:rsid w:val="00DF32DE"/>
    <w:rsid w:val="00E02644"/>
    <w:rsid w:val="00E36BF8"/>
    <w:rsid w:val="00E54E11"/>
    <w:rsid w:val="00E7786F"/>
    <w:rsid w:val="00EA1691"/>
    <w:rsid w:val="00EB320B"/>
    <w:rsid w:val="00EF25A5"/>
    <w:rsid w:val="00F44856"/>
    <w:rsid w:val="00F50F8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61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p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BEAAB3E0E416E81F0DE8B6708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3DE8-237A-4E0B-888C-95358E18635F}"/>
      </w:docPartPr>
      <w:docPartBody>
        <w:p w:rsidR="00617069" w:rsidRDefault="00D16C1B" w:rsidP="00D16C1B">
          <w:pPr>
            <w:pStyle w:val="B70BEAAB3E0E416E81F0DE8B670862B5"/>
          </w:pPr>
          <w:r>
            <w:t>Sunday</w:t>
          </w:r>
        </w:p>
      </w:docPartBody>
    </w:docPart>
    <w:docPart>
      <w:docPartPr>
        <w:name w:val="A31913F5042C48E8848E0C27C315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1E6C-3CBE-4325-A193-32CD6C2C3C4D}"/>
      </w:docPartPr>
      <w:docPartBody>
        <w:p w:rsidR="00617069" w:rsidRDefault="00D16C1B" w:rsidP="00D16C1B">
          <w:pPr>
            <w:pStyle w:val="A31913F5042C48E8848E0C27C3157CB8"/>
          </w:pPr>
          <w:r>
            <w:t>Monday</w:t>
          </w:r>
        </w:p>
      </w:docPartBody>
    </w:docPart>
    <w:docPart>
      <w:docPartPr>
        <w:name w:val="A0DD306436D4451AB551FFC9507A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79E5-E758-41C0-B1E2-C5EF8AAA39EF}"/>
      </w:docPartPr>
      <w:docPartBody>
        <w:p w:rsidR="00617069" w:rsidRDefault="00D16C1B" w:rsidP="00D16C1B">
          <w:pPr>
            <w:pStyle w:val="A0DD306436D4451AB551FFC9507AD102"/>
          </w:pPr>
          <w:r>
            <w:t>Tuesday</w:t>
          </w:r>
        </w:p>
      </w:docPartBody>
    </w:docPart>
    <w:docPart>
      <w:docPartPr>
        <w:name w:val="FEB51A06A7064F1499DF0AFF8A6D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02A4-8A92-4175-B72B-5033E47757D0}"/>
      </w:docPartPr>
      <w:docPartBody>
        <w:p w:rsidR="00617069" w:rsidRDefault="00D16C1B" w:rsidP="00D16C1B">
          <w:pPr>
            <w:pStyle w:val="FEB51A06A7064F1499DF0AFF8A6D14AE"/>
          </w:pPr>
          <w:r>
            <w:t>Wednesday</w:t>
          </w:r>
        </w:p>
      </w:docPartBody>
    </w:docPart>
    <w:docPart>
      <w:docPartPr>
        <w:name w:val="572E88A9368544F79386469115F7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C105-DAEF-4919-809F-91CB159C2EFB}"/>
      </w:docPartPr>
      <w:docPartBody>
        <w:p w:rsidR="00617069" w:rsidRDefault="00D16C1B" w:rsidP="00D16C1B">
          <w:pPr>
            <w:pStyle w:val="572E88A9368544F79386469115F75B12"/>
          </w:pPr>
          <w:r>
            <w:t>Thursday</w:t>
          </w:r>
        </w:p>
      </w:docPartBody>
    </w:docPart>
    <w:docPart>
      <w:docPartPr>
        <w:name w:val="6DB6AE74DC504C7DB3E4989D3EEB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E224-6DEF-442F-8D13-6A5CA5DFD760}"/>
      </w:docPartPr>
      <w:docPartBody>
        <w:p w:rsidR="00617069" w:rsidRDefault="00D16C1B" w:rsidP="00D16C1B">
          <w:pPr>
            <w:pStyle w:val="6DB6AE74DC504C7DB3E4989D3EEBFC70"/>
          </w:pPr>
          <w:r>
            <w:t>Friday</w:t>
          </w:r>
        </w:p>
      </w:docPartBody>
    </w:docPart>
    <w:docPart>
      <w:docPartPr>
        <w:name w:val="26B251463A2F4C9FBFF379D561D5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C09B-B887-4846-B0CA-CBA4E8205E46}"/>
      </w:docPartPr>
      <w:docPartBody>
        <w:p w:rsidR="00617069" w:rsidRDefault="00D16C1B" w:rsidP="00D16C1B">
          <w:pPr>
            <w:pStyle w:val="26B251463A2F4C9FBFF379D561D5B0E0"/>
          </w:pPr>
          <w:r>
            <w:t>Saturday</w:t>
          </w:r>
        </w:p>
      </w:docPartBody>
    </w:docPart>
    <w:docPart>
      <w:docPartPr>
        <w:name w:val="0006A611E54A4A94879E270FE2BC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B3DD-6541-4712-B7C9-CE978CEAF5EE}"/>
      </w:docPartPr>
      <w:docPartBody>
        <w:p w:rsidR="00617069" w:rsidRDefault="00D16C1B" w:rsidP="00D16C1B">
          <w:pPr>
            <w:pStyle w:val="0006A611E54A4A94879E270FE2BC39F9"/>
          </w:pPr>
          <w:r>
            <w:t>Sunday</w:t>
          </w:r>
        </w:p>
      </w:docPartBody>
    </w:docPart>
    <w:docPart>
      <w:docPartPr>
        <w:name w:val="E122A2199D614749963EDAB61DB0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2CE2-DF8C-4340-ABEE-58A8FE3B6F2A}"/>
      </w:docPartPr>
      <w:docPartBody>
        <w:p w:rsidR="00617069" w:rsidRDefault="00D16C1B" w:rsidP="00D16C1B">
          <w:pPr>
            <w:pStyle w:val="E122A2199D614749963EDAB61DB07021"/>
          </w:pPr>
          <w:r>
            <w:t>Monday</w:t>
          </w:r>
        </w:p>
      </w:docPartBody>
    </w:docPart>
    <w:docPart>
      <w:docPartPr>
        <w:name w:val="CE4BFE48008D4A71AC949498AD26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BF55-9597-4A74-9065-1A6100A30C66}"/>
      </w:docPartPr>
      <w:docPartBody>
        <w:p w:rsidR="00617069" w:rsidRDefault="00D16C1B" w:rsidP="00D16C1B">
          <w:pPr>
            <w:pStyle w:val="CE4BFE48008D4A71AC949498AD26B1E3"/>
          </w:pPr>
          <w:r>
            <w:t>Tuesday</w:t>
          </w:r>
        </w:p>
      </w:docPartBody>
    </w:docPart>
    <w:docPart>
      <w:docPartPr>
        <w:name w:val="D344DDB8ADE84B8D9DA0F5E33ED8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9EF4-F874-4DAA-953F-ABBD9F9D71F3}"/>
      </w:docPartPr>
      <w:docPartBody>
        <w:p w:rsidR="00617069" w:rsidRDefault="00D16C1B" w:rsidP="00D16C1B">
          <w:pPr>
            <w:pStyle w:val="D344DDB8ADE84B8D9DA0F5E33ED8ECE2"/>
          </w:pPr>
          <w:r>
            <w:t>Wednesday</w:t>
          </w:r>
        </w:p>
      </w:docPartBody>
    </w:docPart>
    <w:docPart>
      <w:docPartPr>
        <w:name w:val="436BF90F8EE44BAA9502593C63AD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668-5B68-4DB2-A5FA-395A7B1BDA69}"/>
      </w:docPartPr>
      <w:docPartBody>
        <w:p w:rsidR="00617069" w:rsidRDefault="00D16C1B" w:rsidP="00D16C1B">
          <w:pPr>
            <w:pStyle w:val="436BF90F8EE44BAA9502593C63ADCE4B"/>
          </w:pPr>
          <w:r>
            <w:t>Thursday</w:t>
          </w:r>
        </w:p>
      </w:docPartBody>
    </w:docPart>
    <w:docPart>
      <w:docPartPr>
        <w:name w:val="F4B55E7CC3BF4CBE94028FFF9C98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A686-91D3-450D-86BD-A6FBD3AF1E95}"/>
      </w:docPartPr>
      <w:docPartBody>
        <w:p w:rsidR="00617069" w:rsidRDefault="00D16C1B" w:rsidP="00D16C1B">
          <w:pPr>
            <w:pStyle w:val="F4B55E7CC3BF4CBE94028FFF9C986661"/>
          </w:pPr>
          <w:r>
            <w:t>Friday</w:t>
          </w:r>
        </w:p>
      </w:docPartBody>
    </w:docPart>
    <w:docPart>
      <w:docPartPr>
        <w:name w:val="7DB83FAA3F50485C90BBA9C730A9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4B73-2253-4B1F-860B-E3C857C83E2C}"/>
      </w:docPartPr>
      <w:docPartBody>
        <w:p w:rsidR="00617069" w:rsidRDefault="00D16C1B" w:rsidP="00D16C1B">
          <w:pPr>
            <w:pStyle w:val="7DB83FAA3F50485C90BBA9C730A94F70"/>
          </w:pPr>
          <w:r>
            <w:t>Saturday</w:t>
          </w:r>
        </w:p>
      </w:docPartBody>
    </w:docPart>
    <w:docPart>
      <w:docPartPr>
        <w:name w:val="20660FF378CE418C958699690928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6D33-D742-4758-8E48-BE86AB12D1F0}"/>
      </w:docPartPr>
      <w:docPartBody>
        <w:p w:rsidR="00617069" w:rsidRDefault="00D16C1B" w:rsidP="00D16C1B">
          <w:pPr>
            <w:pStyle w:val="20660FF378CE418C958699690928108C"/>
          </w:pPr>
          <w:r>
            <w:t>Sunday</w:t>
          </w:r>
        </w:p>
      </w:docPartBody>
    </w:docPart>
    <w:docPart>
      <w:docPartPr>
        <w:name w:val="DCF8E6B32DCB4AC997FEFF8B4276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646B-9774-4560-93F5-CE515C8FE7CC}"/>
      </w:docPartPr>
      <w:docPartBody>
        <w:p w:rsidR="00617069" w:rsidRDefault="00D16C1B" w:rsidP="00D16C1B">
          <w:pPr>
            <w:pStyle w:val="DCF8E6B32DCB4AC997FEFF8B4276A9A9"/>
          </w:pPr>
          <w:r>
            <w:t>Monday</w:t>
          </w:r>
        </w:p>
      </w:docPartBody>
    </w:docPart>
    <w:docPart>
      <w:docPartPr>
        <w:name w:val="3B35576B542842E4B6E41E477D7C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5C61-A0B9-4194-8B69-191E74B81BA8}"/>
      </w:docPartPr>
      <w:docPartBody>
        <w:p w:rsidR="00617069" w:rsidRDefault="00D16C1B" w:rsidP="00D16C1B">
          <w:pPr>
            <w:pStyle w:val="3B35576B542842E4B6E41E477D7CCA6F"/>
          </w:pPr>
          <w:r>
            <w:t>Tuesday</w:t>
          </w:r>
        </w:p>
      </w:docPartBody>
    </w:docPart>
    <w:docPart>
      <w:docPartPr>
        <w:name w:val="9D2D33336E6446018E075F101173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9ED8-4DB3-46C7-8E4C-A099698D7A2F}"/>
      </w:docPartPr>
      <w:docPartBody>
        <w:p w:rsidR="00617069" w:rsidRDefault="00D16C1B" w:rsidP="00D16C1B">
          <w:pPr>
            <w:pStyle w:val="9D2D33336E6446018E075F101173D195"/>
          </w:pPr>
          <w:r>
            <w:t>Wednesday</w:t>
          </w:r>
        </w:p>
      </w:docPartBody>
    </w:docPart>
    <w:docPart>
      <w:docPartPr>
        <w:name w:val="42CCEC5C20994AD3AC123F5186AC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81D0-3949-44FD-9F43-B9BA2E78374D}"/>
      </w:docPartPr>
      <w:docPartBody>
        <w:p w:rsidR="00617069" w:rsidRDefault="00D16C1B" w:rsidP="00D16C1B">
          <w:pPr>
            <w:pStyle w:val="42CCEC5C20994AD3AC123F5186AC2743"/>
          </w:pPr>
          <w:r>
            <w:t>Thursday</w:t>
          </w:r>
        </w:p>
      </w:docPartBody>
    </w:docPart>
    <w:docPart>
      <w:docPartPr>
        <w:name w:val="C20F0CE7D3D14821A2CFC1F534A2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473-3913-4EF0-A0B9-435BB3BDE158}"/>
      </w:docPartPr>
      <w:docPartBody>
        <w:p w:rsidR="00617069" w:rsidRDefault="00D16C1B" w:rsidP="00D16C1B">
          <w:pPr>
            <w:pStyle w:val="C20F0CE7D3D14821A2CFC1F534A25020"/>
          </w:pPr>
          <w:r>
            <w:t>Friday</w:t>
          </w:r>
        </w:p>
      </w:docPartBody>
    </w:docPart>
    <w:docPart>
      <w:docPartPr>
        <w:name w:val="4BA93934DF3D48C1A9986A0AFCF2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6BCA-2A36-432E-9F05-FDB06F8D19D9}"/>
      </w:docPartPr>
      <w:docPartBody>
        <w:p w:rsidR="00617069" w:rsidRDefault="00D16C1B" w:rsidP="00D16C1B">
          <w:pPr>
            <w:pStyle w:val="4BA93934DF3D48C1A9986A0AFCF27797"/>
          </w:pPr>
          <w:r>
            <w:t>Saturday</w:t>
          </w:r>
        </w:p>
      </w:docPartBody>
    </w:docPart>
    <w:docPart>
      <w:docPartPr>
        <w:name w:val="B21DAD12D6E24FAB962235612064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15E5-5DC5-46AD-93D6-04397F30693C}"/>
      </w:docPartPr>
      <w:docPartBody>
        <w:p w:rsidR="00617069" w:rsidRDefault="00D16C1B" w:rsidP="00D16C1B">
          <w:pPr>
            <w:pStyle w:val="B21DAD12D6E24FAB962235612064933D"/>
          </w:pPr>
          <w:r>
            <w:t>Sunday</w:t>
          </w:r>
        </w:p>
      </w:docPartBody>
    </w:docPart>
    <w:docPart>
      <w:docPartPr>
        <w:name w:val="7DEAB2915B854CF7B7DD74654E2C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77B4-F2B3-40A4-A309-80FC4107FCD3}"/>
      </w:docPartPr>
      <w:docPartBody>
        <w:p w:rsidR="00617069" w:rsidRDefault="00D16C1B" w:rsidP="00D16C1B">
          <w:pPr>
            <w:pStyle w:val="7DEAB2915B854CF7B7DD74654E2C8FF7"/>
          </w:pPr>
          <w:r>
            <w:t>Monday</w:t>
          </w:r>
        </w:p>
      </w:docPartBody>
    </w:docPart>
    <w:docPart>
      <w:docPartPr>
        <w:name w:val="CD38075F6EAB4D498A2A6290C872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0336-3EA5-4C42-A32B-CD08FB9DCFED}"/>
      </w:docPartPr>
      <w:docPartBody>
        <w:p w:rsidR="00617069" w:rsidRDefault="00D16C1B" w:rsidP="00D16C1B">
          <w:pPr>
            <w:pStyle w:val="CD38075F6EAB4D498A2A6290C8725004"/>
          </w:pPr>
          <w:r>
            <w:t>Tuesday</w:t>
          </w:r>
        </w:p>
      </w:docPartBody>
    </w:docPart>
    <w:docPart>
      <w:docPartPr>
        <w:name w:val="CC9D4731F8DF459DA1FB406AEDF5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A64-4D4B-4E78-A807-593169CD9854}"/>
      </w:docPartPr>
      <w:docPartBody>
        <w:p w:rsidR="00617069" w:rsidRDefault="00D16C1B" w:rsidP="00D16C1B">
          <w:pPr>
            <w:pStyle w:val="CC9D4731F8DF459DA1FB406AEDF5C8F5"/>
          </w:pPr>
          <w:r>
            <w:t>Wednesday</w:t>
          </w:r>
        </w:p>
      </w:docPartBody>
    </w:docPart>
    <w:docPart>
      <w:docPartPr>
        <w:name w:val="1B9C7346AF2B4BFD946AE8655AB1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D463-F520-4DEB-82EC-B74E84C784B3}"/>
      </w:docPartPr>
      <w:docPartBody>
        <w:p w:rsidR="00617069" w:rsidRDefault="00D16C1B" w:rsidP="00D16C1B">
          <w:pPr>
            <w:pStyle w:val="1B9C7346AF2B4BFD946AE8655AB14803"/>
          </w:pPr>
          <w:r>
            <w:t>Thursday</w:t>
          </w:r>
        </w:p>
      </w:docPartBody>
    </w:docPart>
    <w:docPart>
      <w:docPartPr>
        <w:name w:val="85AE629B712B48FCB77F01FA6A1C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B8B3-6AF6-4E8B-A1B0-583616036106}"/>
      </w:docPartPr>
      <w:docPartBody>
        <w:p w:rsidR="00617069" w:rsidRDefault="00D16C1B" w:rsidP="00D16C1B">
          <w:pPr>
            <w:pStyle w:val="85AE629B712B48FCB77F01FA6A1C0C14"/>
          </w:pPr>
          <w:r>
            <w:t>Friday</w:t>
          </w:r>
        </w:p>
      </w:docPartBody>
    </w:docPart>
    <w:docPart>
      <w:docPartPr>
        <w:name w:val="BB3D8499162248CFB921D03A3C3E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7782-8420-4B30-81EE-32F0766917BB}"/>
      </w:docPartPr>
      <w:docPartBody>
        <w:p w:rsidR="00617069" w:rsidRDefault="00D16C1B" w:rsidP="00D16C1B">
          <w:pPr>
            <w:pStyle w:val="BB3D8499162248CFB921D03A3C3EA4B2"/>
          </w:pPr>
          <w:r>
            <w:t>Saturday</w:t>
          </w:r>
        </w:p>
      </w:docPartBody>
    </w:docPart>
    <w:docPart>
      <w:docPartPr>
        <w:name w:val="34328837FF15454E987C8C4BC7B1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1D4B-C599-4560-A7A4-CDD0769457DD}"/>
      </w:docPartPr>
      <w:docPartBody>
        <w:p w:rsidR="00617069" w:rsidRDefault="00D16C1B" w:rsidP="00D16C1B">
          <w:pPr>
            <w:pStyle w:val="34328837FF15454E987C8C4BC7B1BD80"/>
          </w:pPr>
          <w:r>
            <w:t>Sunday</w:t>
          </w:r>
        </w:p>
      </w:docPartBody>
    </w:docPart>
    <w:docPart>
      <w:docPartPr>
        <w:name w:val="DC3D6A422EEF48C4A7E6522587C1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87C1-19CA-4E87-B9B9-E6BE17E926F7}"/>
      </w:docPartPr>
      <w:docPartBody>
        <w:p w:rsidR="00617069" w:rsidRDefault="00D16C1B" w:rsidP="00D16C1B">
          <w:pPr>
            <w:pStyle w:val="DC3D6A422EEF48C4A7E6522587C18548"/>
          </w:pPr>
          <w:r>
            <w:t>Monday</w:t>
          </w:r>
        </w:p>
      </w:docPartBody>
    </w:docPart>
    <w:docPart>
      <w:docPartPr>
        <w:name w:val="21E70DEFEA674BCDBB799482206A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F099-D8E0-4493-8B41-F21272CCA64A}"/>
      </w:docPartPr>
      <w:docPartBody>
        <w:p w:rsidR="00617069" w:rsidRDefault="00D16C1B" w:rsidP="00D16C1B">
          <w:pPr>
            <w:pStyle w:val="21E70DEFEA674BCDBB799482206ABB5B"/>
          </w:pPr>
          <w:r>
            <w:t>Tuesday</w:t>
          </w:r>
        </w:p>
      </w:docPartBody>
    </w:docPart>
    <w:docPart>
      <w:docPartPr>
        <w:name w:val="D98E8BF649B144A6A91591CBDDC9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9E16-C006-45A2-B43B-DF57C66CD403}"/>
      </w:docPartPr>
      <w:docPartBody>
        <w:p w:rsidR="00617069" w:rsidRDefault="00D16C1B" w:rsidP="00D16C1B">
          <w:pPr>
            <w:pStyle w:val="D98E8BF649B144A6A91591CBDDC9B1AD"/>
          </w:pPr>
          <w:r>
            <w:t>Wednesday</w:t>
          </w:r>
        </w:p>
      </w:docPartBody>
    </w:docPart>
    <w:docPart>
      <w:docPartPr>
        <w:name w:val="13FF353DD3874BE98F23899D2E13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4948-297F-42FC-95DF-89DC9B1D1A55}"/>
      </w:docPartPr>
      <w:docPartBody>
        <w:p w:rsidR="00617069" w:rsidRDefault="00D16C1B" w:rsidP="00D16C1B">
          <w:pPr>
            <w:pStyle w:val="13FF353DD3874BE98F23899D2E13B7FD"/>
          </w:pPr>
          <w:r>
            <w:t>Thursday</w:t>
          </w:r>
        </w:p>
      </w:docPartBody>
    </w:docPart>
    <w:docPart>
      <w:docPartPr>
        <w:name w:val="EA84465821EA4BC69F50634CFAA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6178-0A41-4E98-87FC-8C364A3C28D9}"/>
      </w:docPartPr>
      <w:docPartBody>
        <w:p w:rsidR="00617069" w:rsidRDefault="00D16C1B" w:rsidP="00D16C1B">
          <w:pPr>
            <w:pStyle w:val="EA84465821EA4BC69F50634CFAACEA53"/>
          </w:pPr>
          <w:r>
            <w:t>Friday</w:t>
          </w:r>
        </w:p>
      </w:docPartBody>
    </w:docPart>
    <w:docPart>
      <w:docPartPr>
        <w:name w:val="C07B4C74245A4F619EAD6B4FF0FB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9B66-3648-4C70-9EFC-BCC055D876E5}"/>
      </w:docPartPr>
      <w:docPartBody>
        <w:p w:rsidR="00617069" w:rsidRDefault="00D16C1B" w:rsidP="00D16C1B">
          <w:pPr>
            <w:pStyle w:val="C07B4C74245A4F619EAD6B4FF0FB6DCB"/>
          </w:pPr>
          <w:r>
            <w:t>Saturday</w:t>
          </w:r>
        </w:p>
      </w:docPartBody>
    </w:docPart>
    <w:docPart>
      <w:docPartPr>
        <w:name w:val="47C401F4A37D4E99B3E85C0BABEB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F436-2E38-4DBE-B74B-F496E8E48954}"/>
      </w:docPartPr>
      <w:docPartBody>
        <w:p w:rsidR="00617069" w:rsidRDefault="00D16C1B" w:rsidP="00D16C1B">
          <w:pPr>
            <w:pStyle w:val="47C401F4A37D4E99B3E85C0BABEB5174"/>
          </w:pPr>
          <w:r>
            <w:t>Sunday</w:t>
          </w:r>
        </w:p>
      </w:docPartBody>
    </w:docPart>
    <w:docPart>
      <w:docPartPr>
        <w:name w:val="B021250D7F844AB6ADCFA946B579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9DC5-5757-4844-A4A1-B4804CFC24E9}"/>
      </w:docPartPr>
      <w:docPartBody>
        <w:p w:rsidR="00617069" w:rsidRDefault="00D16C1B" w:rsidP="00D16C1B">
          <w:pPr>
            <w:pStyle w:val="B021250D7F844AB6ADCFA946B5794A97"/>
          </w:pPr>
          <w:r>
            <w:t>Monday</w:t>
          </w:r>
        </w:p>
      </w:docPartBody>
    </w:docPart>
    <w:docPart>
      <w:docPartPr>
        <w:name w:val="B43A7309AC854003AD09952355EB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0C38-C133-4F4F-AA51-7FE83F9F3DFB}"/>
      </w:docPartPr>
      <w:docPartBody>
        <w:p w:rsidR="00617069" w:rsidRDefault="00D16C1B" w:rsidP="00D16C1B">
          <w:pPr>
            <w:pStyle w:val="B43A7309AC854003AD09952355EB8F17"/>
          </w:pPr>
          <w:r>
            <w:t>Tuesday</w:t>
          </w:r>
        </w:p>
      </w:docPartBody>
    </w:docPart>
    <w:docPart>
      <w:docPartPr>
        <w:name w:val="B704374E7CCA4CF68DEFB00E50E8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EA2B-B34E-4B28-98AD-D57CB0C3B0B4}"/>
      </w:docPartPr>
      <w:docPartBody>
        <w:p w:rsidR="00617069" w:rsidRDefault="00D16C1B" w:rsidP="00D16C1B">
          <w:pPr>
            <w:pStyle w:val="B704374E7CCA4CF68DEFB00E50E8220B"/>
          </w:pPr>
          <w:r>
            <w:t>Wednesday</w:t>
          </w:r>
        </w:p>
      </w:docPartBody>
    </w:docPart>
    <w:docPart>
      <w:docPartPr>
        <w:name w:val="0479369C277F44759623F40063FC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29A4-47AC-4727-AF23-DEBC81030734}"/>
      </w:docPartPr>
      <w:docPartBody>
        <w:p w:rsidR="00617069" w:rsidRDefault="00D16C1B" w:rsidP="00D16C1B">
          <w:pPr>
            <w:pStyle w:val="0479369C277F44759623F40063FC10F8"/>
          </w:pPr>
          <w:r>
            <w:t>Thursday</w:t>
          </w:r>
        </w:p>
      </w:docPartBody>
    </w:docPart>
    <w:docPart>
      <w:docPartPr>
        <w:name w:val="2F00AE8470F94F28AE8EFDAD7C90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7353-D014-4603-A1A7-C0E1552CA7F9}"/>
      </w:docPartPr>
      <w:docPartBody>
        <w:p w:rsidR="00617069" w:rsidRDefault="00D16C1B" w:rsidP="00D16C1B">
          <w:pPr>
            <w:pStyle w:val="2F00AE8470F94F28AE8EFDAD7C90DD71"/>
          </w:pPr>
          <w:r>
            <w:t>Friday</w:t>
          </w:r>
        </w:p>
      </w:docPartBody>
    </w:docPart>
    <w:docPart>
      <w:docPartPr>
        <w:name w:val="3B43C2CA96C141258F66036EB8EB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03C1-1BEB-4540-A6EC-F371978051C3}"/>
      </w:docPartPr>
      <w:docPartBody>
        <w:p w:rsidR="00617069" w:rsidRDefault="00D16C1B" w:rsidP="00D16C1B">
          <w:pPr>
            <w:pStyle w:val="3B43C2CA96C141258F66036EB8EB1B8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B"/>
    <w:rsid w:val="00617069"/>
    <w:rsid w:val="00D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BEAAB3E0E416E81F0DE8B670862B5">
    <w:name w:val="B70BEAAB3E0E416E81F0DE8B670862B5"/>
    <w:rsid w:val="00D16C1B"/>
  </w:style>
  <w:style w:type="paragraph" w:customStyle="1" w:styleId="A31913F5042C48E8848E0C27C3157CB8">
    <w:name w:val="A31913F5042C48E8848E0C27C3157CB8"/>
    <w:rsid w:val="00D16C1B"/>
  </w:style>
  <w:style w:type="paragraph" w:customStyle="1" w:styleId="A0DD306436D4451AB551FFC9507AD102">
    <w:name w:val="A0DD306436D4451AB551FFC9507AD102"/>
    <w:rsid w:val="00D16C1B"/>
  </w:style>
  <w:style w:type="paragraph" w:customStyle="1" w:styleId="FEB51A06A7064F1499DF0AFF8A6D14AE">
    <w:name w:val="FEB51A06A7064F1499DF0AFF8A6D14AE"/>
    <w:rsid w:val="00D16C1B"/>
  </w:style>
  <w:style w:type="paragraph" w:customStyle="1" w:styleId="572E88A9368544F79386469115F75B12">
    <w:name w:val="572E88A9368544F79386469115F75B12"/>
    <w:rsid w:val="00D16C1B"/>
  </w:style>
  <w:style w:type="paragraph" w:customStyle="1" w:styleId="6DB6AE74DC504C7DB3E4989D3EEBFC70">
    <w:name w:val="6DB6AE74DC504C7DB3E4989D3EEBFC70"/>
    <w:rsid w:val="00D16C1B"/>
  </w:style>
  <w:style w:type="paragraph" w:customStyle="1" w:styleId="26B251463A2F4C9FBFF379D561D5B0E0">
    <w:name w:val="26B251463A2F4C9FBFF379D561D5B0E0"/>
    <w:rsid w:val="00D16C1B"/>
  </w:style>
  <w:style w:type="paragraph" w:customStyle="1" w:styleId="0006A611E54A4A94879E270FE2BC39F9">
    <w:name w:val="0006A611E54A4A94879E270FE2BC39F9"/>
    <w:rsid w:val="00D16C1B"/>
  </w:style>
  <w:style w:type="paragraph" w:customStyle="1" w:styleId="E122A2199D614749963EDAB61DB07021">
    <w:name w:val="E122A2199D614749963EDAB61DB07021"/>
    <w:rsid w:val="00D16C1B"/>
  </w:style>
  <w:style w:type="paragraph" w:customStyle="1" w:styleId="CE4BFE48008D4A71AC949498AD26B1E3">
    <w:name w:val="CE4BFE48008D4A71AC949498AD26B1E3"/>
    <w:rsid w:val="00D16C1B"/>
  </w:style>
  <w:style w:type="paragraph" w:customStyle="1" w:styleId="D344DDB8ADE84B8D9DA0F5E33ED8ECE2">
    <w:name w:val="D344DDB8ADE84B8D9DA0F5E33ED8ECE2"/>
    <w:rsid w:val="00D16C1B"/>
  </w:style>
  <w:style w:type="paragraph" w:customStyle="1" w:styleId="436BF90F8EE44BAA9502593C63ADCE4B">
    <w:name w:val="436BF90F8EE44BAA9502593C63ADCE4B"/>
    <w:rsid w:val="00D16C1B"/>
  </w:style>
  <w:style w:type="paragraph" w:customStyle="1" w:styleId="F4B55E7CC3BF4CBE94028FFF9C986661">
    <w:name w:val="F4B55E7CC3BF4CBE94028FFF9C986661"/>
    <w:rsid w:val="00D16C1B"/>
  </w:style>
  <w:style w:type="paragraph" w:customStyle="1" w:styleId="7DB83FAA3F50485C90BBA9C730A94F70">
    <w:name w:val="7DB83FAA3F50485C90BBA9C730A94F70"/>
    <w:rsid w:val="00D16C1B"/>
  </w:style>
  <w:style w:type="paragraph" w:customStyle="1" w:styleId="20660FF378CE418C958699690928108C">
    <w:name w:val="20660FF378CE418C958699690928108C"/>
    <w:rsid w:val="00D16C1B"/>
  </w:style>
  <w:style w:type="paragraph" w:customStyle="1" w:styleId="DCF8E6B32DCB4AC997FEFF8B4276A9A9">
    <w:name w:val="DCF8E6B32DCB4AC997FEFF8B4276A9A9"/>
    <w:rsid w:val="00D16C1B"/>
  </w:style>
  <w:style w:type="paragraph" w:customStyle="1" w:styleId="3B35576B542842E4B6E41E477D7CCA6F">
    <w:name w:val="3B35576B542842E4B6E41E477D7CCA6F"/>
    <w:rsid w:val="00D16C1B"/>
  </w:style>
  <w:style w:type="paragraph" w:customStyle="1" w:styleId="9D2D33336E6446018E075F101173D195">
    <w:name w:val="9D2D33336E6446018E075F101173D195"/>
    <w:rsid w:val="00D16C1B"/>
  </w:style>
  <w:style w:type="paragraph" w:customStyle="1" w:styleId="42CCEC5C20994AD3AC123F5186AC2743">
    <w:name w:val="42CCEC5C20994AD3AC123F5186AC2743"/>
    <w:rsid w:val="00D16C1B"/>
  </w:style>
  <w:style w:type="paragraph" w:customStyle="1" w:styleId="C20F0CE7D3D14821A2CFC1F534A25020">
    <w:name w:val="C20F0CE7D3D14821A2CFC1F534A25020"/>
    <w:rsid w:val="00D16C1B"/>
  </w:style>
  <w:style w:type="paragraph" w:customStyle="1" w:styleId="4BA93934DF3D48C1A9986A0AFCF27797">
    <w:name w:val="4BA93934DF3D48C1A9986A0AFCF27797"/>
    <w:rsid w:val="00D16C1B"/>
  </w:style>
  <w:style w:type="paragraph" w:customStyle="1" w:styleId="B21DAD12D6E24FAB962235612064933D">
    <w:name w:val="B21DAD12D6E24FAB962235612064933D"/>
    <w:rsid w:val="00D16C1B"/>
  </w:style>
  <w:style w:type="paragraph" w:customStyle="1" w:styleId="7DEAB2915B854CF7B7DD74654E2C8FF7">
    <w:name w:val="7DEAB2915B854CF7B7DD74654E2C8FF7"/>
    <w:rsid w:val="00D16C1B"/>
  </w:style>
  <w:style w:type="paragraph" w:customStyle="1" w:styleId="CD38075F6EAB4D498A2A6290C8725004">
    <w:name w:val="CD38075F6EAB4D498A2A6290C8725004"/>
    <w:rsid w:val="00D16C1B"/>
  </w:style>
  <w:style w:type="paragraph" w:customStyle="1" w:styleId="CC9D4731F8DF459DA1FB406AEDF5C8F5">
    <w:name w:val="CC9D4731F8DF459DA1FB406AEDF5C8F5"/>
    <w:rsid w:val="00D16C1B"/>
  </w:style>
  <w:style w:type="paragraph" w:customStyle="1" w:styleId="1B9C7346AF2B4BFD946AE8655AB14803">
    <w:name w:val="1B9C7346AF2B4BFD946AE8655AB14803"/>
    <w:rsid w:val="00D16C1B"/>
  </w:style>
  <w:style w:type="paragraph" w:customStyle="1" w:styleId="85AE629B712B48FCB77F01FA6A1C0C14">
    <w:name w:val="85AE629B712B48FCB77F01FA6A1C0C14"/>
    <w:rsid w:val="00D16C1B"/>
  </w:style>
  <w:style w:type="paragraph" w:customStyle="1" w:styleId="BB3D8499162248CFB921D03A3C3EA4B2">
    <w:name w:val="BB3D8499162248CFB921D03A3C3EA4B2"/>
    <w:rsid w:val="00D16C1B"/>
  </w:style>
  <w:style w:type="paragraph" w:customStyle="1" w:styleId="34328837FF15454E987C8C4BC7B1BD80">
    <w:name w:val="34328837FF15454E987C8C4BC7B1BD80"/>
    <w:rsid w:val="00D16C1B"/>
  </w:style>
  <w:style w:type="paragraph" w:customStyle="1" w:styleId="DC3D6A422EEF48C4A7E6522587C18548">
    <w:name w:val="DC3D6A422EEF48C4A7E6522587C18548"/>
    <w:rsid w:val="00D16C1B"/>
  </w:style>
  <w:style w:type="paragraph" w:customStyle="1" w:styleId="21E70DEFEA674BCDBB799482206ABB5B">
    <w:name w:val="21E70DEFEA674BCDBB799482206ABB5B"/>
    <w:rsid w:val="00D16C1B"/>
  </w:style>
  <w:style w:type="paragraph" w:customStyle="1" w:styleId="D98E8BF649B144A6A91591CBDDC9B1AD">
    <w:name w:val="D98E8BF649B144A6A91591CBDDC9B1AD"/>
    <w:rsid w:val="00D16C1B"/>
  </w:style>
  <w:style w:type="paragraph" w:customStyle="1" w:styleId="13FF353DD3874BE98F23899D2E13B7FD">
    <w:name w:val="13FF353DD3874BE98F23899D2E13B7FD"/>
    <w:rsid w:val="00D16C1B"/>
  </w:style>
  <w:style w:type="paragraph" w:customStyle="1" w:styleId="EA84465821EA4BC69F50634CFAACEA53">
    <w:name w:val="EA84465821EA4BC69F50634CFAACEA53"/>
    <w:rsid w:val="00D16C1B"/>
  </w:style>
  <w:style w:type="paragraph" w:customStyle="1" w:styleId="C07B4C74245A4F619EAD6B4FF0FB6DCB">
    <w:name w:val="C07B4C74245A4F619EAD6B4FF0FB6DCB"/>
    <w:rsid w:val="00D16C1B"/>
  </w:style>
  <w:style w:type="paragraph" w:customStyle="1" w:styleId="47C401F4A37D4E99B3E85C0BABEB5174">
    <w:name w:val="47C401F4A37D4E99B3E85C0BABEB5174"/>
    <w:rsid w:val="00D16C1B"/>
  </w:style>
  <w:style w:type="paragraph" w:customStyle="1" w:styleId="B021250D7F844AB6ADCFA946B5794A97">
    <w:name w:val="B021250D7F844AB6ADCFA946B5794A97"/>
    <w:rsid w:val="00D16C1B"/>
  </w:style>
  <w:style w:type="paragraph" w:customStyle="1" w:styleId="B43A7309AC854003AD09952355EB8F17">
    <w:name w:val="B43A7309AC854003AD09952355EB8F17"/>
    <w:rsid w:val="00D16C1B"/>
  </w:style>
  <w:style w:type="paragraph" w:customStyle="1" w:styleId="B704374E7CCA4CF68DEFB00E50E8220B">
    <w:name w:val="B704374E7CCA4CF68DEFB00E50E8220B"/>
    <w:rsid w:val="00D16C1B"/>
  </w:style>
  <w:style w:type="paragraph" w:customStyle="1" w:styleId="0479369C277F44759623F40063FC10F8">
    <w:name w:val="0479369C277F44759623F40063FC10F8"/>
    <w:rsid w:val="00D16C1B"/>
  </w:style>
  <w:style w:type="paragraph" w:customStyle="1" w:styleId="2F00AE8470F94F28AE8EFDAD7C90DD71">
    <w:name w:val="2F00AE8470F94F28AE8EFDAD7C90DD71"/>
    <w:rsid w:val="00D16C1B"/>
  </w:style>
  <w:style w:type="paragraph" w:customStyle="1" w:styleId="3B43C2CA96C141258F66036EB8EB1B8B">
    <w:name w:val="3B43C2CA96C141258F66036EB8EB1B8B"/>
    <w:rsid w:val="00D16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2022-05-02T18:57:00Z</dcterms:created>
  <dcterms:modified xsi:type="dcterms:W3CDTF">2022-07-20T20:03:00Z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